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50B8" w14:textId="49FB2600" w:rsidR="00EC3607" w:rsidRDefault="00DC2263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9DE840" wp14:editId="7B92CE24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972300" cy="9829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6A2B83"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    </w:pict>
          </mc:Fallback>
        </mc:AlternateContent>
      </w:r>
    </w:p>
    <w:p w14:paraId="27285C9E" w14:textId="77777777" w:rsidR="00F343A9" w:rsidRPr="00F343A9" w:rsidRDefault="00F343A9" w:rsidP="00F343A9"/>
    <w:p w14:paraId="5275CE99" w14:textId="77777777" w:rsidR="00EC3607" w:rsidRDefault="00EC3607">
      <w:pPr>
        <w:pStyle w:val="3"/>
      </w:pPr>
      <w:r>
        <w:t>ΥΠΕΥΘΥΝΗ ΔΗΛΩΣΗ</w:t>
      </w:r>
    </w:p>
    <w:p w14:paraId="0C839C13" w14:textId="77777777"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30074C3C" w14:textId="77777777" w:rsidR="00EC3607" w:rsidRDefault="00EC3607">
      <w:pPr>
        <w:pStyle w:val="a3"/>
        <w:tabs>
          <w:tab w:val="clear" w:pos="4153"/>
          <w:tab w:val="clear" w:pos="8306"/>
        </w:tabs>
      </w:pPr>
    </w:p>
    <w:p w14:paraId="230470A4" w14:textId="77777777"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C620B0E" w14:textId="77777777" w:rsidR="00EC3607" w:rsidRDefault="00EC3607">
      <w:pPr>
        <w:pStyle w:val="a5"/>
        <w:jc w:val="left"/>
        <w:rPr>
          <w:sz w:val="22"/>
        </w:rPr>
      </w:pPr>
    </w:p>
    <w:p w14:paraId="584F233A" w14:textId="77777777"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 w14:paraId="277CAC8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F074DBF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63E84E3" w14:textId="55FC9427" w:rsidR="00EC3607" w:rsidRPr="00DC2263" w:rsidRDefault="000373C5" w:rsidP="005710A6">
            <w:pPr>
              <w:spacing w:before="240"/>
              <w:ind w:right="-6878"/>
              <w:rPr>
                <w:rFonts w:ascii="Arial" w:hAnsi="Arial"/>
                <w:bCs/>
                <w:sz w:val="20"/>
                <w:szCs w:val="20"/>
              </w:rPr>
            </w:pPr>
            <w:r w:rsidRPr="00DC2263">
              <w:rPr>
                <w:rFonts w:ascii="Arial" w:hAnsi="Arial" w:cs="Arial"/>
                <w:bCs/>
                <w:sz w:val="20"/>
                <w:szCs w:val="20"/>
              </w:rPr>
              <w:t>ΔΙΕΥΘΥΝΣΗ ΔΕΥΤΕΡΟΒΑΘΜΙΑΣ ΕΚΠΑΙΔΕΥΣΗΣ</w:t>
            </w:r>
            <w:r w:rsidR="00DC22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10A6">
              <w:rPr>
                <w:rFonts w:ascii="Arial" w:hAnsi="Arial" w:cs="Arial"/>
                <w:bCs/>
                <w:sz w:val="20"/>
                <w:szCs w:val="20"/>
              </w:rPr>
              <w:t>ΑΡΤΑΣ</w:t>
            </w:r>
            <w:bookmarkStart w:id="0" w:name="_GoBack"/>
            <w:bookmarkEnd w:id="0"/>
          </w:p>
        </w:tc>
      </w:tr>
      <w:tr w:rsidR="00EC3607" w14:paraId="3A52A04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4F40D2F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AAC939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FF66102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9F44046" w14:textId="77777777"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 w14:paraId="759CB04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EDAF439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D7E5E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3F1C7C7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723855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8BE1445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5564689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2E00CE4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85B65FD" w14:textId="77777777"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 w14:paraId="204EC28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1060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55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50B3A5C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8895AD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AE2B3E8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61CD5F9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B4993AF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1D574D4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6EC5B7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47D2A8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0D5A8D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FBBA04B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C0122B4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629D3BD7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50D88E3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34947E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 w14:paraId="78EE3330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93D05D2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5151F61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661C120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F3AD041" w14:textId="77777777"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E54091A" w14:textId="77777777"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652EA54E" w14:textId="77777777" w:rsidR="00EC3607" w:rsidRDefault="00EC3607">
      <w:pPr>
        <w:rPr>
          <w:rFonts w:ascii="Arial" w:hAnsi="Arial"/>
          <w:b/>
          <w:sz w:val="28"/>
        </w:rPr>
      </w:pPr>
    </w:p>
    <w:p w14:paraId="49889EB1" w14:textId="77777777"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C3607" w14:paraId="23764B98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93CC1B9" w14:textId="77777777"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4AE08C61" w14:textId="77777777"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 w14:paraId="3674B00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C3EBE58" w14:textId="77777777" w:rsidR="00580E54" w:rsidRPr="0050536E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αα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) </w:t>
            </w:r>
            <w:r w:rsidR="00637C6F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εν διανύ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ώ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ή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δεν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μ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14:paraId="5E18EB51" w14:textId="77777777" w:rsidR="00580E54" w:rsidRPr="0050536E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ββ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) </w:t>
            </w:r>
            <w:r w:rsidR="00637C6F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Ό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λα τα υποβαλλόμενα δικαιολογητικά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και 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τα αναφερόμενα στο βιογραφικό σημείωμα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είναι γνήσια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και αληθή</w:t>
            </w:r>
            <w:r w:rsidR="00637C6F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.</w:t>
            </w:r>
          </w:p>
          <w:p w14:paraId="7D0868D9" w14:textId="77777777" w:rsidR="00580E54" w:rsidRPr="0050536E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γγ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)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Δεν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έχ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μ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14:paraId="46AB58A6" w14:textId="77777777" w:rsidR="00987AD4" w:rsidRPr="0050536E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δδ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)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Δεν αποχωρώ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14:paraId="35928ABC" w14:textId="77777777" w:rsidR="00EC3607" w:rsidRDefault="00EC3607"/>
    <w:p w14:paraId="51E127FC" w14:textId="77777777" w:rsidR="00E14205" w:rsidRDefault="00E14205">
      <w:pPr>
        <w:pStyle w:val="a6"/>
        <w:ind w:left="0" w:right="484"/>
        <w:jc w:val="right"/>
        <w:rPr>
          <w:sz w:val="16"/>
        </w:rPr>
      </w:pPr>
    </w:p>
    <w:p w14:paraId="45C7D8A5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1D3D00">
        <w:rPr>
          <w:sz w:val="16"/>
        </w:rPr>
        <w:t>/</w:t>
      </w:r>
      <w:r>
        <w:rPr>
          <w:sz w:val="16"/>
        </w:rPr>
        <w:t>….</w:t>
      </w:r>
      <w:r w:rsidR="001D3D00">
        <w:rPr>
          <w:sz w:val="16"/>
        </w:rPr>
        <w:t>/</w:t>
      </w:r>
      <w:r>
        <w:rPr>
          <w:sz w:val="16"/>
        </w:rPr>
        <w:t>20</w:t>
      </w:r>
      <w:r w:rsidR="001D3D00">
        <w:rPr>
          <w:sz w:val="16"/>
        </w:rPr>
        <w:t>23</w:t>
      </w:r>
    </w:p>
    <w:p w14:paraId="1ECF1393" w14:textId="77777777" w:rsidR="00EC3607" w:rsidRDefault="00EC3607">
      <w:pPr>
        <w:pStyle w:val="a6"/>
        <w:ind w:left="0" w:right="484"/>
        <w:jc w:val="right"/>
        <w:rPr>
          <w:sz w:val="16"/>
        </w:rPr>
      </w:pPr>
    </w:p>
    <w:p w14:paraId="092EBBE2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0EA7988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1E454B99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6371E35A" w14:textId="77777777" w:rsidR="00EC3607" w:rsidRDefault="00EC3607">
      <w:pPr>
        <w:pStyle w:val="a6"/>
        <w:ind w:left="0"/>
        <w:jc w:val="right"/>
        <w:rPr>
          <w:sz w:val="16"/>
        </w:rPr>
      </w:pPr>
    </w:p>
    <w:p w14:paraId="232BEB6F" w14:textId="77777777"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6F3BED7" w14:textId="77777777" w:rsidR="00EC3607" w:rsidRDefault="00EC3607">
      <w:pPr>
        <w:jc w:val="both"/>
        <w:rPr>
          <w:rFonts w:ascii="Arial" w:hAnsi="Arial"/>
          <w:sz w:val="18"/>
        </w:rPr>
      </w:pPr>
    </w:p>
    <w:p w14:paraId="2FED1CD1" w14:textId="77777777" w:rsidR="00E14205" w:rsidRDefault="00E14205">
      <w:pPr>
        <w:pStyle w:val="a6"/>
        <w:jc w:val="both"/>
        <w:rPr>
          <w:sz w:val="18"/>
        </w:rPr>
      </w:pPr>
    </w:p>
    <w:p w14:paraId="3677482E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918E6C7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B5A2081" w14:textId="77777777"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E3F27" w14:textId="77777777" w:rsidR="00687284" w:rsidRDefault="00687284">
      <w:r>
        <w:separator/>
      </w:r>
    </w:p>
  </w:endnote>
  <w:endnote w:type="continuationSeparator" w:id="0">
    <w:p w14:paraId="13326286" w14:textId="77777777" w:rsidR="00687284" w:rsidRDefault="0068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9F4D" w14:textId="77777777" w:rsidR="00687284" w:rsidRDefault="00687284">
      <w:r>
        <w:separator/>
      </w:r>
    </w:p>
  </w:footnote>
  <w:footnote w:type="continuationSeparator" w:id="0">
    <w:p w14:paraId="58579370" w14:textId="77777777" w:rsidR="00687284" w:rsidRDefault="0068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EDC2" w14:textId="77777777"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BB"/>
    <w:rsid w:val="00035246"/>
    <w:rsid w:val="000373C5"/>
    <w:rsid w:val="000521AC"/>
    <w:rsid w:val="0006062F"/>
    <w:rsid w:val="00080310"/>
    <w:rsid w:val="000C04E7"/>
    <w:rsid w:val="00176A32"/>
    <w:rsid w:val="001B6098"/>
    <w:rsid w:val="001D3D00"/>
    <w:rsid w:val="00215CBB"/>
    <w:rsid w:val="002472B1"/>
    <w:rsid w:val="002B5997"/>
    <w:rsid w:val="002E0510"/>
    <w:rsid w:val="003853C5"/>
    <w:rsid w:val="003F6743"/>
    <w:rsid w:val="00413D84"/>
    <w:rsid w:val="00492468"/>
    <w:rsid w:val="0050536E"/>
    <w:rsid w:val="00561163"/>
    <w:rsid w:val="005710A6"/>
    <w:rsid w:val="00580E54"/>
    <w:rsid w:val="00614C95"/>
    <w:rsid w:val="00637C6F"/>
    <w:rsid w:val="00641E90"/>
    <w:rsid w:val="00687284"/>
    <w:rsid w:val="006F59FD"/>
    <w:rsid w:val="007B0817"/>
    <w:rsid w:val="00883639"/>
    <w:rsid w:val="0096357C"/>
    <w:rsid w:val="00987AD4"/>
    <w:rsid w:val="00996F4E"/>
    <w:rsid w:val="009D313C"/>
    <w:rsid w:val="009D7889"/>
    <w:rsid w:val="00A16647"/>
    <w:rsid w:val="00B222B9"/>
    <w:rsid w:val="00B43629"/>
    <w:rsid w:val="00C534E8"/>
    <w:rsid w:val="00CE244E"/>
    <w:rsid w:val="00D045CE"/>
    <w:rsid w:val="00DC2263"/>
    <w:rsid w:val="00DD576A"/>
    <w:rsid w:val="00DF5268"/>
    <w:rsid w:val="00E14205"/>
    <w:rsid w:val="00E52560"/>
    <w:rsid w:val="00E63FA0"/>
    <w:rsid w:val="00EC3607"/>
    <w:rsid w:val="00EC72D5"/>
    <w:rsid w:val="00F343A9"/>
    <w:rsid w:val="00F81DA6"/>
    <w:rsid w:val="00FB6918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65D64C64"/>
  <w15:chartTrackingRefBased/>
  <w15:docId w15:val="{8D46584E-D290-40B0-B630-CC2B20FC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Thanasis Avdikos</cp:lastModifiedBy>
  <cp:revision>4</cp:revision>
  <cp:lastPrinted>2023-09-18T07:20:00Z</cp:lastPrinted>
  <dcterms:created xsi:type="dcterms:W3CDTF">2023-09-20T10:06:00Z</dcterms:created>
  <dcterms:modified xsi:type="dcterms:W3CDTF">2023-09-23T16:52:00Z</dcterms:modified>
</cp:coreProperties>
</file>