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7" w:rsidRDefault="00B40B4F" w:rsidP="009830D7">
      <w:pPr>
        <w:pStyle w:val="3"/>
        <w:rPr>
          <w:sz w:val="32"/>
        </w:rPr>
      </w:pPr>
      <w:r w:rsidRPr="00B40B4F">
        <w:rPr>
          <w:b w:val="0"/>
          <w:noProof/>
          <w:sz w:val="16"/>
          <w:szCs w:val="16"/>
        </w:rPr>
        <w:pict>
          <v:rect id="_x0000_s1026" style="position:absolute;left:0;text-align:left;margin-left:-18pt;margin-top:-8.5pt;width:549pt;height:773.5pt;z-index:251657728" filled="f"/>
        </w:pict>
      </w:r>
      <w:r w:rsidR="005D78EC">
        <w:rPr>
          <w:noProof/>
          <w:sz w:val="32"/>
        </w:rPr>
        <w:drawing>
          <wp:inline distT="0" distB="0" distL="0" distR="0">
            <wp:extent cx="525780" cy="53340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D7" w:rsidRPr="009830D7" w:rsidRDefault="009830D7" w:rsidP="009830D7"/>
    <w:p w:rsidR="0060250A" w:rsidRPr="00FF76AF" w:rsidRDefault="0060250A" w:rsidP="0060250A">
      <w:pPr>
        <w:pStyle w:val="3"/>
        <w:rPr>
          <w:rFonts w:ascii="Verdana" w:hAnsi="Verdana"/>
          <w:b w:val="0"/>
          <w:spacing w:val="160"/>
          <w:szCs w:val="28"/>
        </w:rPr>
      </w:pPr>
      <w:r w:rsidRPr="00FF76AF">
        <w:rPr>
          <w:rFonts w:ascii="Verdana" w:hAnsi="Verdana"/>
          <w:b w:val="0"/>
          <w:spacing w:val="160"/>
          <w:szCs w:val="28"/>
        </w:rPr>
        <w:t>ΥΠΕΥΘΥΝΗ ΔΗΛΩΣΗ</w:t>
      </w:r>
    </w:p>
    <w:p w:rsidR="0060250A" w:rsidRPr="00FF76AF" w:rsidRDefault="0060250A" w:rsidP="0060250A">
      <w:pPr>
        <w:pStyle w:val="3"/>
        <w:rPr>
          <w:rFonts w:ascii="Verdana" w:hAnsi="Verdana"/>
          <w:b w:val="0"/>
          <w:sz w:val="20"/>
          <w:szCs w:val="20"/>
          <w:vertAlign w:val="superscript"/>
        </w:rPr>
      </w:pPr>
      <w:r w:rsidRPr="00FF76AF">
        <w:rPr>
          <w:rFonts w:ascii="Verdana" w:hAnsi="Verdana"/>
          <w:b w:val="0"/>
        </w:rPr>
        <w:t xml:space="preserve"> </w:t>
      </w:r>
      <w:r w:rsidRPr="00FF76AF">
        <w:rPr>
          <w:rFonts w:ascii="Verdana" w:hAnsi="Verdana"/>
          <w:b w:val="0"/>
          <w:sz w:val="20"/>
          <w:szCs w:val="20"/>
          <w:vertAlign w:val="superscript"/>
        </w:rPr>
        <w:t>(άρθρο 8 Ν.1599/1986)</w:t>
      </w:r>
    </w:p>
    <w:p w:rsidR="0060250A" w:rsidRDefault="0060250A" w:rsidP="0060250A">
      <w:pPr>
        <w:pStyle w:val="a3"/>
        <w:tabs>
          <w:tab w:val="clear" w:pos="4153"/>
          <w:tab w:val="clear" w:pos="8306"/>
        </w:tabs>
      </w:pPr>
    </w:p>
    <w:p w:rsidR="0060250A" w:rsidRPr="00FF76AF" w:rsidRDefault="0060250A" w:rsidP="00FF76AF">
      <w:pPr>
        <w:pStyle w:val="2"/>
        <w:pBdr>
          <w:right w:val="single" w:sz="4" w:space="0" w:color="auto"/>
        </w:pBdr>
        <w:ind w:right="-56"/>
        <w:rPr>
          <w:rFonts w:ascii="Verdana" w:hAnsi="Verdana"/>
          <w:sz w:val="12"/>
          <w:szCs w:val="12"/>
        </w:rPr>
      </w:pPr>
      <w:r w:rsidRPr="00FF76AF">
        <w:rPr>
          <w:rFonts w:ascii="Verdana" w:hAnsi="Verdana"/>
          <w:sz w:val="12"/>
          <w:szCs w:val="1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250A" w:rsidRDefault="0060250A" w:rsidP="0060250A">
      <w:pPr>
        <w:pStyle w:val="a4"/>
        <w:jc w:val="left"/>
        <w:rPr>
          <w:bCs/>
          <w:sz w:val="22"/>
        </w:rPr>
      </w:pPr>
    </w:p>
    <w:p w:rsidR="0060250A" w:rsidRDefault="0060250A" w:rsidP="0060250A">
      <w:pPr>
        <w:rPr>
          <w:rFonts w:ascii="Arial" w:hAnsi="Arial" w:cs="Arial"/>
          <w:sz w:val="2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728"/>
        <w:gridCol w:w="360"/>
        <w:gridCol w:w="1612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97"/>
      </w:tblGrid>
      <w:tr w:rsidR="0060250A" w:rsidRPr="00FF76AF" w:rsidTr="00D2307B">
        <w:trPr>
          <w:cantSplit/>
          <w:trHeight w:val="415"/>
          <w:jc w:val="center"/>
        </w:trPr>
        <w:tc>
          <w:tcPr>
            <w:tcW w:w="1368" w:type="dxa"/>
            <w:vAlign w:val="center"/>
          </w:tcPr>
          <w:p w:rsidR="0060250A" w:rsidRPr="00FF76AF" w:rsidRDefault="00FF76AF" w:rsidP="00FF76AF">
            <w:pPr>
              <w:spacing w:before="100" w:beforeAutospacing="1"/>
              <w:ind w:right="-68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ΠΡΟΣ </w:t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20"/>
                <w:szCs w:val="20"/>
              </w:rPr>
              <w:footnoteReference w:id="2"/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)</w:t>
            </w:r>
            <w:r w:rsidR="0060250A" w:rsidRPr="00FF76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9106" w:type="dxa"/>
            <w:gridSpan w:val="14"/>
            <w:vAlign w:val="center"/>
          </w:tcPr>
          <w:p w:rsidR="0060250A" w:rsidRPr="00B70905" w:rsidRDefault="008749C5" w:rsidP="00376D28">
            <w:pPr>
              <w:spacing w:before="100" w:beforeAutospacing="1"/>
              <w:ind w:right="-6878"/>
              <w:rPr>
                <w:rFonts w:ascii="Verdana" w:hAnsi="Verdana" w:cs="Arial"/>
                <w:lang w:val="en-US"/>
              </w:rPr>
            </w:pPr>
            <w:r w:rsidRPr="00CB2E5D">
              <w:rPr>
                <w:rFonts w:ascii="Verdana" w:hAnsi="Verdana" w:cs="Arial"/>
                <w:sz w:val="22"/>
              </w:rPr>
              <w:t xml:space="preserve">ΔΔΕ </w:t>
            </w:r>
            <w:r w:rsidR="00B70905">
              <w:rPr>
                <w:rFonts w:ascii="Verdana" w:hAnsi="Verdana" w:cs="Arial"/>
                <w:sz w:val="22"/>
              </w:rPr>
              <w:t>ΑΡΤΑΣ</w:t>
            </w:r>
          </w:p>
        </w:tc>
      </w:tr>
      <w:tr w:rsidR="0060250A" w:rsidRPr="00FF76AF" w:rsidTr="00D2307B">
        <w:trPr>
          <w:cantSplit/>
          <w:trHeight w:val="415"/>
          <w:jc w:val="center"/>
        </w:trPr>
        <w:tc>
          <w:tcPr>
            <w:tcW w:w="1368" w:type="dxa"/>
            <w:vAlign w:val="center"/>
          </w:tcPr>
          <w:p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Επώνυμο:</w:t>
            </w:r>
          </w:p>
        </w:tc>
        <w:tc>
          <w:tcPr>
            <w:tcW w:w="4277" w:type="dxa"/>
            <w:gridSpan w:val="6"/>
            <w:vAlign w:val="center"/>
          </w:tcPr>
          <w:p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Όνομα και Επώνυμο Μητέρας: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ind w:right="-2332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Ημερομηνία γέννησης</w:t>
            </w:r>
            <w:r w:rsidR="00FF76AF">
              <w:rPr>
                <w:rFonts w:ascii="Verdana" w:hAnsi="Verdana" w:cs="Arial"/>
                <w:sz w:val="16"/>
              </w:rPr>
              <w:t xml:space="preserve"> </w:t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(</w:t>
            </w:r>
            <w:r w:rsidR="00FF76AF" w:rsidRPr="00FF76AF">
              <w:rPr>
                <w:rStyle w:val="a8"/>
                <w:rFonts w:ascii="Verdana" w:hAnsi="Verdana" w:cs="Arial"/>
                <w:sz w:val="16"/>
              </w:rPr>
              <w:footnoteReference w:id="3"/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ind w:right="-2330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Γέννησης:</w:t>
            </w:r>
          </w:p>
        </w:tc>
        <w:tc>
          <w:tcPr>
            <w:tcW w:w="7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Αριθμός Δελτίου Ταυτότητας:</w:t>
            </w:r>
          </w:p>
        </w:tc>
        <w:tc>
          <w:tcPr>
            <w:tcW w:w="2692" w:type="dxa"/>
            <w:gridSpan w:val="3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Τηλ:</w:t>
            </w:r>
          </w:p>
        </w:tc>
        <w:tc>
          <w:tcPr>
            <w:tcW w:w="4277" w:type="dxa"/>
            <w:gridSpan w:val="6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1697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1397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425" w:type="dxa"/>
            <w:gridSpan w:val="3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Αρ. Τηλεομοιοτύπου (Fax):</w:t>
            </w:r>
          </w:p>
        </w:tc>
        <w:tc>
          <w:tcPr>
            <w:tcW w:w="3083" w:type="dxa"/>
            <w:gridSpan w:val="5"/>
            <w:vAlign w:val="center"/>
          </w:tcPr>
          <w:p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Δ/νση Ηλεκτρ. Ταχυδρομείου</w:t>
            </w:r>
          </w:p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(Εmail):</w:t>
            </w:r>
          </w:p>
        </w:tc>
        <w:tc>
          <w:tcPr>
            <w:tcW w:w="3526" w:type="dxa"/>
            <w:gridSpan w:val="5"/>
            <w:vAlign w:val="center"/>
          </w:tcPr>
          <w:p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10420" w:type="dxa"/>
        <w:tblLook w:val="0000"/>
      </w:tblPr>
      <w:tblGrid>
        <w:gridCol w:w="10420"/>
      </w:tblGrid>
      <w:tr w:rsidR="00FF76AF" w:rsidRPr="00FF76AF">
        <w:tc>
          <w:tcPr>
            <w:tcW w:w="10420" w:type="dxa"/>
          </w:tcPr>
          <w:p w:rsidR="00FF76AF" w:rsidRPr="00FF76AF" w:rsidRDefault="00FF76AF" w:rsidP="00FF76AF">
            <w:pPr>
              <w:spacing w:line="360" w:lineRule="auto"/>
              <w:ind w:right="124"/>
              <w:rPr>
                <w:rFonts w:ascii="Verdana" w:hAnsi="Verdana" w:cs="Arial"/>
                <w:sz w:val="18"/>
              </w:rPr>
            </w:pPr>
            <w:r w:rsidRPr="00FF76AF">
              <w:rPr>
                <w:rFonts w:ascii="Verdana" w:hAnsi="Verdana" w:cs="Arial"/>
                <w:sz w:val="18"/>
              </w:rPr>
              <w:t xml:space="preserve">Με ατομική μου ευθύνη και γνωρίζοντας τις κυρώσεις </w:t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18"/>
              </w:rPr>
              <w:footnoteReference w:id="4"/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8"/>
              </w:rPr>
              <w:t>, που προβλέπονται από τις διατάξεις της παρ. 6 του άρθρου 22 του Ν. 1599/1986, δηλώνω ότι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18"/>
              </w:rPr>
              <w:footnoteReference w:id="5"/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8"/>
              </w:rPr>
              <w:t xml:space="preserve"> :</w:t>
            </w:r>
          </w:p>
        </w:tc>
      </w:tr>
      <w:tr w:rsidR="00FF76AF">
        <w:trPr>
          <w:trHeight w:val="3082"/>
        </w:trPr>
        <w:tc>
          <w:tcPr>
            <w:tcW w:w="10420" w:type="dxa"/>
          </w:tcPr>
          <w:p w:rsidR="00E17BED" w:rsidRPr="00DF6D45" w:rsidRDefault="00EB6F85" w:rsidP="001F347E">
            <w:pPr>
              <w:spacing w:before="120"/>
              <w:ind w:right="125"/>
              <w:rPr>
                <w:rFonts w:ascii="Verdana" w:hAnsi="Verdana" w:cs="Arial"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>α) 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(ν. 3528/2007 Α’ 26),</w:t>
            </w:r>
          </w:p>
          <w:p w:rsidR="00E17BED" w:rsidRPr="00DF6D45" w:rsidRDefault="00E17BED" w:rsidP="001F347E">
            <w:pPr>
              <w:spacing w:before="120"/>
              <w:ind w:right="125"/>
              <w:rPr>
                <w:rFonts w:ascii="Verdana" w:hAnsi="Verdana" w:cs="Arial"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 xml:space="preserve">β) </w:t>
            </w:r>
            <w:r w:rsidR="000103CC" w:rsidRPr="00DF6D45">
              <w:rPr>
                <w:rFonts w:ascii="Verdana" w:hAnsi="Verdana" w:cs="Arial"/>
                <w:sz w:val="20"/>
              </w:rPr>
              <w:t xml:space="preserve">βεβαιώνω </w:t>
            </w:r>
            <w:r w:rsidRPr="00DF6D45">
              <w:rPr>
                <w:rFonts w:ascii="Verdana" w:hAnsi="Verdana" w:cs="Arial"/>
                <w:sz w:val="20"/>
              </w:rPr>
              <w:t>τ</w:t>
            </w:r>
            <w:r w:rsidR="00EB6F85" w:rsidRPr="00DF6D45">
              <w:rPr>
                <w:rFonts w:ascii="Verdana" w:hAnsi="Verdana" w:cs="Arial"/>
                <w:sz w:val="20"/>
              </w:rPr>
              <w:t>η</w:t>
            </w:r>
            <w:r w:rsidR="000103CC" w:rsidRPr="00DF6D45">
              <w:rPr>
                <w:rFonts w:ascii="Verdana" w:hAnsi="Verdana" w:cs="Arial"/>
                <w:sz w:val="20"/>
              </w:rPr>
              <w:t xml:space="preserve"> </w:t>
            </w:r>
            <w:r w:rsidR="00EB6F85" w:rsidRPr="00DF6D45">
              <w:rPr>
                <w:rFonts w:ascii="Verdana" w:hAnsi="Verdana" w:cs="Arial"/>
                <w:sz w:val="20"/>
              </w:rPr>
              <w:t>γνησιότητα των υποβαλλόμενων τίτλων σπουδών και λοιπών δικαιολογητικών,</w:t>
            </w:r>
          </w:p>
          <w:p w:rsidR="009830D7" w:rsidRPr="00DF6D45" w:rsidRDefault="00EB6F85" w:rsidP="001F347E">
            <w:pPr>
              <w:spacing w:before="120"/>
              <w:ind w:right="125"/>
              <w:rPr>
                <w:rFonts w:ascii="Verdana" w:hAnsi="Verdana" w:cs="Arial"/>
                <w:b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>γ)</w:t>
            </w:r>
            <w:r w:rsidR="001F347E">
              <w:rPr>
                <w:rFonts w:ascii="Verdana" w:hAnsi="Verdana" w:cs="Arial"/>
                <w:sz w:val="20"/>
              </w:rPr>
              <w:t xml:space="preserve"> </w:t>
            </w:r>
            <w:r w:rsidRPr="00DF6D45">
              <w:rPr>
                <w:rFonts w:ascii="Verdana" w:hAnsi="Verdana" w:cs="Arial"/>
                <w:sz w:val="20"/>
              </w:rPr>
              <w:t>δεν έχ</w:t>
            </w:r>
            <w:r w:rsidR="00E17BED" w:rsidRPr="00DF6D45">
              <w:rPr>
                <w:rFonts w:ascii="Verdana" w:hAnsi="Verdana" w:cs="Arial"/>
                <w:sz w:val="20"/>
              </w:rPr>
              <w:t xml:space="preserve">ω </w:t>
            </w:r>
            <w:r w:rsidRPr="00DF6D45">
              <w:rPr>
                <w:rFonts w:ascii="Verdana" w:hAnsi="Verdana" w:cs="Arial"/>
                <w:sz w:val="20"/>
              </w:rPr>
              <w:t xml:space="preserve">απαλλαγεί από τα καθήκοντά </w:t>
            </w:r>
            <w:r w:rsidR="00E17BED" w:rsidRPr="00DF6D45">
              <w:rPr>
                <w:rFonts w:ascii="Verdana" w:hAnsi="Verdana" w:cs="Arial"/>
                <w:sz w:val="20"/>
              </w:rPr>
              <w:t>μ</w:t>
            </w:r>
            <w:r w:rsidRPr="00DF6D45">
              <w:rPr>
                <w:rFonts w:ascii="Verdana" w:hAnsi="Verdana" w:cs="Arial"/>
                <w:sz w:val="20"/>
              </w:rPr>
              <w:t>ου</w:t>
            </w:r>
            <w:r w:rsidR="00E17BED" w:rsidRPr="00DF6D45">
              <w:rPr>
                <w:rFonts w:ascii="Verdana" w:hAnsi="Verdana" w:cs="Arial"/>
                <w:sz w:val="20"/>
              </w:rPr>
              <w:t xml:space="preserve"> </w:t>
            </w:r>
            <w:r w:rsidRPr="00DF6D45">
              <w:rPr>
                <w:rFonts w:ascii="Verdana" w:hAnsi="Verdana" w:cs="Arial"/>
                <w:sz w:val="20"/>
              </w:rPr>
              <w:t xml:space="preserve">ως στέλεχος της εκπαίδευσης για σοβαρό λόγο αναγόμενο σε πλημμελή άσκηση των υπηρεσιακών </w:t>
            </w:r>
            <w:r w:rsidR="00C87394">
              <w:rPr>
                <w:rFonts w:ascii="Verdana" w:hAnsi="Verdana" w:cs="Arial"/>
                <w:sz w:val="20"/>
              </w:rPr>
              <w:t>μ</w:t>
            </w:r>
            <w:r w:rsidRPr="00DF6D45">
              <w:rPr>
                <w:rFonts w:ascii="Verdana" w:hAnsi="Verdana" w:cs="Arial"/>
                <w:sz w:val="20"/>
              </w:rPr>
              <w:t xml:space="preserve">ου καθηκόντων. </w:t>
            </w:r>
          </w:p>
          <w:p w:rsidR="009830D7" w:rsidRPr="00DF6D45" w:rsidRDefault="009830D7" w:rsidP="00FF76AF">
            <w:pPr>
              <w:spacing w:line="360" w:lineRule="auto"/>
              <w:ind w:right="125"/>
              <w:jc w:val="both"/>
              <w:rPr>
                <w:rFonts w:ascii="Verdana" w:hAnsi="Verdana" w:cs="Arial"/>
                <w:b/>
                <w:sz w:val="20"/>
              </w:rPr>
            </w:pPr>
          </w:p>
          <w:p w:rsidR="009830D7" w:rsidRPr="00DF6D45" w:rsidRDefault="009830D7" w:rsidP="00FF76AF">
            <w:pPr>
              <w:spacing w:line="360" w:lineRule="auto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830D7" w:rsidRPr="00DF6D45" w:rsidRDefault="009830D7" w:rsidP="00FF76AF">
            <w:pPr>
              <w:spacing w:line="360" w:lineRule="auto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830D7" w:rsidRPr="00DF6D45" w:rsidRDefault="009830D7" w:rsidP="00FF76AF">
            <w:pPr>
              <w:spacing w:line="360" w:lineRule="auto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0250A" w:rsidRDefault="0060250A" w:rsidP="0060250A">
      <w:pPr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9830D7" w:rsidRDefault="009830D7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  <w:r>
        <w:rPr>
          <w:sz w:val="16"/>
        </w:rPr>
        <w:t>Ημερομηνία : ___/</w:t>
      </w:r>
      <w:r w:rsidR="00B70905">
        <w:rPr>
          <w:sz w:val="16"/>
        </w:rPr>
        <w:t>11</w:t>
      </w:r>
      <w:r>
        <w:rPr>
          <w:sz w:val="16"/>
        </w:rPr>
        <w:t>/</w:t>
      </w:r>
      <w:r w:rsidR="002900E1">
        <w:rPr>
          <w:sz w:val="16"/>
        </w:rPr>
        <w:t>2018</w:t>
      </w: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  <w:r>
        <w:rPr>
          <w:sz w:val="16"/>
        </w:rPr>
        <w:t>Ο</w:t>
      </w:r>
      <w:r w:rsidR="009830D7">
        <w:rPr>
          <w:sz w:val="16"/>
        </w:rPr>
        <w:t>/Η</w:t>
      </w:r>
      <w:r>
        <w:rPr>
          <w:sz w:val="16"/>
        </w:rPr>
        <w:t xml:space="preserve"> Δηλών</w:t>
      </w:r>
      <w:r w:rsidR="009830D7">
        <w:rPr>
          <w:sz w:val="16"/>
        </w:rPr>
        <w:t>/ούσα</w:t>
      </w: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9830D7" w:rsidRDefault="009830D7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  <w:r>
        <w:rPr>
          <w:sz w:val="16"/>
        </w:rPr>
        <w:t>(Υπογραφή)</w:t>
      </w:r>
    </w:p>
    <w:sectPr w:rsidR="00FF76AF" w:rsidSect="003B2F19">
      <w:headerReference w:type="default" r:id="rId7"/>
      <w:type w:val="continuous"/>
      <w:pgSz w:w="11906" w:h="16838" w:code="9"/>
      <w:pgMar w:top="89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C0" w:rsidRDefault="00F825C0">
      <w:r>
        <w:separator/>
      </w:r>
    </w:p>
  </w:endnote>
  <w:endnote w:type="continuationSeparator" w:id="1">
    <w:p w:rsidR="00F825C0" w:rsidRDefault="00F8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C0" w:rsidRDefault="00F825C0">
      <w:r>
        <w:separator/>
      </w:r>
    </w:p>
  </w:footnote>
  <w:footnote w:type="continuationSeparator" w:id="1">
    <w:p w:rsidR="00F825C0" w:rsidRDefault="00F825C0">
      <w:r>
        <w:continuationSeparator/>
      </w:r>
    </w:p>
  </w:footnote>
  <w:footnote w:id="2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Style w:val="a8"/>
          <w:rFonts w:ascii="Verdana" w:hAnsi="Verdana"/>
          <w:sz w:val="14"/>
          <w:szCs w:val="14"/>
          <w:vertAlign w:val="baseline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από τον ενδιαφερόμενο πολίτη ή Αρχή ή η Υπηρεσία του δημόσιου τομέα, που απευθύνεται η αίτηση</w:t>
      </w:r>
    </w:p>
  </w:footnote>
  <w:footnote w:id="3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ολογράφως</w:t>
      </w:r>
    </w:p>
  </w:footnote>
  <w:footnote w:id="4">
    <w:p w:rsidR="003B2F19" w:rsidRPr="00FF76AF" w:rsidRDefault="003B2F19" w:rsidP="00FF76AF">
      <w:pPr>
        <w:pStyle w:val="a7"/>
        <w:spacing w:line="360" w:lineRule="auto"/>
        <w:ind w:left="180" w:hanging="1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>
        <w:rPr>
          <w:rFonts w:ascii="Verdana" w:hAnsi="Verdana"/>
          <w:sz w:val="14"/>
          <w:szCs w:val="14"/>
        </w:rPr>
        <w:t>»</w:t>
      </w:r>
    </w:p>
  </w:footnote>
  <w:footnote w:id="5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19" w:rsidRDefault="003B2F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335"/>
    <w:rsid w:val="00004B41"/>
    <w:rsid w:val="000103CC"/>
    <w:rsid w:val="00064930"/>
    <w:rsid w:val="0007549C"/>
    <w:rsid w:val="000E4B3A"/>
    <w:rsid w:val="00106CEE"/>
    <w:rsid w:val="00151720"/>
    <w:rsid w:val="001D105C"/>
    <w:rsid w:val="001E018A"/>
    <w:rsid w:val="001F347E"/>
    <w:rsid w:val="001F7360"/>
    <w:rsid w:val="00210E14"/>
    <w:rsid w:val="002272A2"/>
    <w:rsid w:val="002900E1"/>
    <w:rsid w:val="002941B3"/>
    <w:rsid w:val="002B716E"/>
    <w:rsid w:val="002E7AA8"/>
    <w:rsid w:val="00376D28"/>
    <w:rsid w:val="00384C52"/>
    <w:rsid w:val="003B2F19"/>
    <w:rsid w:val="003C2E93"/>
    <w:rsid w:val="003F69EC"/>
    <w:rsid w:val="004D2655"/>
    <w:rsid w:val="005011E0"/>
    <w:rsid w:val="005D78EC"/>
    <w:rsid w:val="005F0906"/>
    <w:rsid w:val="0060250A"/>
    <w:rsid w:val="0061130C"/>
    <w:rsid w:val="006B1E8C"/>
    <w:rsid w:val="006C2C0D"/>
    <w:rsid w:val="007D2335"/>
    <w:rsid w:val="008037C0"/>
    <w:rsid w:val="00810338"/>
    <w:rsid w:val="008749C5"/>
    <w:rsid w:val="008A029E"/>
    <w:rsid w:val="008B6895"/>
    <w:rsid w:val="00935D81"/>
    <w:rsid w:val="009830D7"/>
    <w:rsid w:val="00A3683C"/>
    <w:rsid w:val="00A718B9"/>
    <w:rsid w:val="00A97E00"/>
    <w:rsid w:val="00AB5D0A"/>
    <w:rsid w:val="00AD7578"/>
    <w:rsid w:val="00AE4643"/>
    <w:rsid w:val="00AE5414"/>
    <w:rsid w:val="00AE6C14"/>
    <w:rsid w:val="00AF0FC4"/>
    <w:rsid w:val="00B40B4F"/>
    <w:rsid w:val="00B70905"/>
    <w:rsid w:val="00BA71F8"/>
    <w:rsid w:val="00C87394"/>
    <w:rsid w:val="00CA5B8D"/>
    <w:rsid w:val="00CB2E5D"/>
    <w:rsid w:val="00CB2F74"/>
    <w:rsid w:val="00D1556B"/>
    <w:rsid w:val="00D2307B"/>
    <w:rsid w:val="00DF6D45"/>
    <w:rsid w:val="00E17BED"/>
    <w:rsid w:val="00EB6F85"/>
    <w:rsid w:val="00F825C0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A"/>
    <w:rPr>
      <w:sz w:val="24"/>
      <w:szCs w:val="24"/>
    </w:rPr>
  </w:style>
  <w:style w:type="paragraph" w:styleId="3">
    <w:name w:val="heading 3"/>
    <w:basedOn w:val="a"/>
    <w:next w:val="a"/>
    <w:qFormat/>
    <w:rsid w:val="0060250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250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60250A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6025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60250A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rsid w:val="002272A2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FF76AF"/>
    <w:rPr>
      <w:sz w:val="20"/>
      <w:szCs w:val="20"/>
    </w:rPr>
  </w:style>
  <w:style w:type="character" w:styleId="a8">
    <w:name w:val="footnote reference"/>
    <w:basedOn w:val="a0"/>
    <w:semiHidden/>
    <w:rsid w:val="00FF76AF"/>
    <w:rPr>
      <w:vertAlign w:val="superscript"/>
    </w:rPr>
  </w:style>
  <w:style w:type="paragraph" w:styleId="a9">
    <w:name w:val="Balloon Text"/>
    <w:basedOn w:val="a"/>
    <w:link w:val="Char"/>
    <w:uiPriority w:val="99"/>
    <w:semiHidden/>
    <w:unhideWhenUsed/>
    <w:rsid w:val="00B709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B7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33;&#928;&#917;&#933;&#920;&#933;&#925;&#919;%20&#916;&#919;&#923;&#937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Ζαχαρίας, ΔΔΕ Φλώρινας</dc:creator>
  <cp:lastModifiedBy>grampysde</cp:lastModifiedBy>
  <cp:revision>3</cp:revision>
  <cp:lastPrinted>2014-04-03T10:46:00Z</cp:lastPrinted>
  <dcterms:created xsi:type="dcterms:W3CDTF">2018-10-31T10:39:00Z</dcterms:created>
  <dcterms:modified xsi:type="dcterms:W3CDTF">2018-11-01T08:36:00Z</dcterms:modified>
</cp:coreProperties>
</file>