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6D3849" w:rsidTr="00457A62">
        <w:tc>
          <w:tcPr>
            <w:tcW w:w="4432" w:type="dxa"/>
            <w:vMerge w:val="restart"/>
          </w:tcPr>
          <w:p w:rsidR="006D3849" w:rsidRPr="004B41C6" w:rsidRDefault="006D3849" w:rsidP="004B41C6">
            <w:pPr>
              <w:pStyle w:val="Caption"/>
              <w:jc w:val="center"/>
              <w:rPr>
                <w:rFonts w:ascii="Calibri" w:hAnsi="Calibri"/>
                <w:b w:val="0"/>
                <w:szCs w:val="24"/>
              </w:rPr>
            </w:pPr>
            <w:r w:rsidRPr="002516C8">
              <w:rPr>
                <w:b w:val="0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thnos" style="width:42pt;height:42pt;visibility:visible">
                  <v:imagedata r:id="rId5" o:title=""/>
                </v:shape>
              </w:pict>
            </w:r>
          </w:p>
          <w:p w:rsidR="006D3849" w:rsidRPr="004B41C6" w:rsidRDefault="006D3849" w:rsidP="00A6309E">
            <w:pPr>
              <w:pStyle w:val="Caption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6D3849" w:rsidRPr="00DC6668" w:rsidRDefault="006D3849" w:rsidP="00A6309E">
            <w:pPr>
              <w:pStyle w:val="Heading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82D20"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>
              <w:rPr>
                <w:rFonts w:ascii="Calibri" w:hAnsi="Calibri"/>
                <w:b w:val="0"/>
                <w:sz w:val="22"/>
                <w:szCs w:val="22"/>
              </w:rPr>
              <w:t>, ΕΡΕΥΝΑΣ</w:t>
            </w:r>
            <w:r w:rsidRPr="00782D20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  <w:p w:rsidR="006D3849" w:rsidRPr="00CA1B72" w:rsidRDefault="006D3849" w:rsidP="00A6309E">
            <w:pPr>
              <w:pStyle w:val="Heading1"/>
              <w:jc w:val="center"/>
              <w:rPr>
                <w:rFonts w:ascii="Calibri" w:hAnsi="Calibri"/>
                <w:b w:val="0"/>
                <w:sz w:val="20"/>
              </w:rPr>
            </w:pPr>
            <w:r w:rsidRPr="00782D20">
              <w:rPr>
                <w:rFonts w:ascii="Calibri" w:hAnsi="Calibri"/>
                <w:b w:val="0"/>
                <w:sz w:val="22"/>
                <w:szCs w:val="22"/>
              </w:rPr>
              <w:t>ΚΑΙ ΘΡΗΣΚΕΥΜΑΤΩΝ</w:t>
            </w:r>
            <w:r w:rsidRPr="004B41C6">
              <w:rPr>
                <w:rFonts w:ascii="Calibri" w:hAnsi="Calibri"/>
                <w:b w:val="0"/>
                <w:sz w:val="20"/>
              </w:rPr>
              <w:t xml:space="preserve"> </w:t>
            </w:r>
          </w:p>
          <w:p w:rsidR="006D3849" w:rsidRPr="00F64D77" w:rsidRDefault="006D3849" w:rsidP="00A6309E">
            <w:pPr>
              <w:pStyle w:val="Heading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6D3849" w:rsidRPr="00F64D77" w:rsidRDefault="006D3849" w:rsidP="00F64D77">
            <w:pPr>
              <w:pStyle w:val="Heading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6D3849" w:rsidRPr="00A6309E" w:rsidRDefault="006D3849" w:rsidP="00F64D77">
            <w:pPr>
              <w:jc w:val="center"/>
              <w:rPr>
                <w:rFonts w:ascii="Calibri" w:hAnsi="Calibri"/>
                <w:b/>
              </w:rPr>
            </w:pPr>
            <w:r w:rsidRPr="00A6309E">
              <w:rPr>
                <w:rFonts w:ascii="Calibri" w:hAnsi="Calibri"/>
                <w:b/>
              </w:rPr>
              <w:t>1</w:t>
            </w:r>
            <w:r w:rsidRPr="00A6309E">
              <w:rPr>
                <w:rFonts w:ascii="Calibri" w:hAnsi="Calibri"/>
                <w:b/>
                <w:vertAlign w:val="superscript"/>
              </w:rPr>
              <w:t>ο</w:t>
            </w:r>
            <w:r w:rsidRPr="00A6309E">
              <w:rPr>
                <w:rFonts w:ascii="Calibri" w:hAnsi="Calibri"/>
                <w:b/>
              </w:rPr>
              <w:t xml:space="preserve"> Γυμνάσιο Άρτας</w:t>
            </w:r>
          </w:p>
          <w:p w:rsidR="006D3849" w:rsidRPr="004B41C6" w:rsidRDefault="006D3849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Ταχ. Δ/νση: Σκουφά 156</w:t>
            </w:r>
          </w:p>
          <w:p w:rsidR="006D3849" w:rsidRPr="004B41C6" w:rsidRDefault="006D3849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47100</w:t>
            </w:r>
            <w:r w:rsidRPr="004B41C6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Άρτα</w:t>
            </w:r>
          </w:p>
          <w:p w:rsidR="006D3849" w:rsidRPr="004B41C6" w:rsidRDefault="006D3849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Ιστοσελίδα:</w:t>
            </w:r>
            <w:r>
              <w:rPr>
                <w:rFonts w:ascii="Calibri" w:hAnsi="Calibri"/>
              </w:rPr>
              <w:t xml:space="preserve"> </w:t>
            </w:r>
            <w:hyperlink r:id="rId6" w:history="1">
              <w:r w:rsidRPr="00292B91">
                <w:rPr>
                  <w:rStyle w:val="Hyperlink"/>
                </w:rPr>
                <w:t>http://1gymartas.art.sch.gr/autosch/joomla15/</w:t>
              </w:r>
            </w:hyperlink>
          </w:p>
          <w:p w:rsidR="006D3849" w:rsidRPr="00A6309E" w:rsidRDefault="006D3849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  <w:lang w:val="en-US"/>
              </w:rPr>
              <w:t>Email</w:t>
            </w:r>
            <w:r w:rsidRPr="00A6309E">
              <w:t xml:space="preserve">: </w:t>
            </w:r>
            <w:r w:rsidRPr="00C258AB">
              <w:rPr>
                <w:rFonts w:ascii="Calibri" w:hAnsi="Calibri"/>
                <w:lang w:val="en-US"/>
              </w:rPr>
              <w:t>mail</w:t>
            </w:r>
            <w:r w:rsidRPr="00A6309E">
              <w:rPr>
                <w:rFonts w:ascii="Calibri" w:hAnsi="Calibri"/>
              </w:rPr>
              <w:t>@1</w:t>
            </w:r>
            <w:r w:rsidRPr="00C258AB">
              <w:rPr>
                <w:rFonts w:ascii="Calibri" w:hAnsi="Calibri"/>
                <w:lang w:val="en-US"/>
              </w:rPr>
              <w:t>gym</w:t>
            </w:r>
            <w:r w:rsidRPr="00A6309E">
              <w:rPr>
                <w:rFonts w:ascii="Calibri" w:hAnsi="Calibri"/>
              </w:rPr>
              <w:t>-</w:t>
            </w:r>
            <w:r w:rsidRPr="00C258AB">
              <w:rPr>
                <w:rFonts w:ascii="Calibri" w:hAnsi="Calibri"/>
                <w:lang w:val="en-US"/>
              </w:rPr>
              <w:t>artas</w:t>
            </w:r>
            <w:r w:rsidRPr="00A6309E">
              <w:rPr>
                <w:rFonts w:ascii="Calibri" w:hAnsi="Calibri"/>
              </w:rPr>
              <w:t>.</w:t>
            </w:r>
            <w:r w:rsidRPr="00C258AB">
              <w:rPr>
                <w:rFonts w:ascii="Calibri" w:hAnsi="Calibri"/>
                <w:lang w:val="en-US"/>
              </w:rPr>
              <w:t>art</w:t>
            </w:r>
            <w:r w:rsidRPr="00A6309E">
              <w:rPr>
                <w:rFonts w:ascii="Calibri" w:hAnsi="Calibri"/>
              </w:rPr>
              <w:t>.</w:t>
            </w:r>
            <w:r w:rsidRPr="00C258AB">
              <w:rPr>
                <w:rFonts w:ascii="Calibri" w:hAnsi="Calibri"/>
                <w:lang w:val="en-US"/>
              </w:rPr>
              <w:t>sch</w:t>
            </w:r>
            <w:r w:rsidRPr="00A6309E">
              <w:rPr>
                <w:rFonts w:ascii="Calibri" w:hAnsi="Calibri"/>
              </w:rPr>
              <w:t>.</w:t>
            </w:r>
            <w:r w:rsidRPr="00C258AB">
              <w:rPr>
                <w:rFonts w:ascii="Calibri" w:hAnsi="Calibri"/>
                <w:lang w:val="en-US"/>
              </w:rPr>
              <w:t>gr</w:t>
            </w:r>
          </w:p>
          <w:p w:rsidR="006D3849" w:rsidRPr="00C258AB" w:rsidRDefault="006D3849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Πληροφορίες: κα. Μπισκανάκη Φανή</w:t>
            </w:r>
          </w:p>
          <w:p w:rsidR="006D3849" w:rsidRPr="004B41C6" w:rsidRDefault="006D3849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Τηλέφωνο: 2681026649</w:t>
            </w:r>
          </w:p>
          <w:p w:rsidR="006D3849" w:rsidRPr="004B41C6" w:rsidRDefault="006D3849" w:rsidP="00AF533E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  <w:lang w:val="en-US"/>
              </w:rPr>
              <w:t xml:space="preserve">FAX: </w:t>
            </w:r>
            <w:r>
              <w:rPr>
                <w:rFonts w:ascii="Calibri" w:hAnsi="Calibri"/>
              </w:rPr>
              <w:t>2681026649</w:t>
            </w:r>
          </w:p>
        </w:tc>
        <w:tc>
          <w:tcPr>
            <w:tcW w:w="1080" w:type="dxa"/>
          </w:tcPr>
          <w:p w:rsidR="006D3849" w:rsidRDefault="006D3849"/>
        </w:tc>
        <w:tc>
          <w:tcPr>
            <w:tcW w:w="3243" w:type="dxa"/>
          </w:tcPr>
          <w:p w:rsidR="006D3849" w:rsidRPr="003A36AC" w:rsidRDefault="006D3849" w:rsidP="00BB3EE0">
            <w:pPr>
              <w:jc w:val="center"/>
              <w:rPr>
                <w:rFonts w:ascii="Calibri" w:hAnsi="Calibri"/>
                <w:i/>
                <w:sz w:val="28"/>
                <w:szCs w:val="28"/>
                <w:u w:val="single"/>
                <w:lang w:val="it-IT"/>
              </w:rPr>
            </w:pPr>
          </w:p>
          <w:p w:rsidR="006D3849" w:rsidRDefault="006D3849">
            <w:pPr>
              <w:rPr>
                <w:rFonts w:ascii="Calibri" w:hAnsi="Calibri"/>
              </w:rPr>
            </w:pPr>
          </w:p>
          <w:p w:rsidR="006D3849" w:rsidRDefault="006D3849">
            <w:pPr>
              <w:rPr>
                <w:rFonts w:ascii="Calibri" w:hAnsi="Calibri"/>
              </w:rPr>
            </w:pPr>
          </w:p>
          <w:p w:rsidR="006D3849" w:rsidRDefault="006D3849">
            <w:pPr>
              <w:rPr>
                <w:rFonts w:ascii="Calibri" w:hAnsi="Calibri"/>
              </w:rPr>
            </w:pPr>
          </w:p>
          <w:p w:rsidR="006D3849" w:rsidRDefault="006D3849">
            <w:pPr>
              <w:rPr>
                <w:rFonts w:ascii="Calibri" w:hAnsi="Calibri"/>
              </w:rPr>
            </w:pPr>
          </w:p>
          <w:p w:rsidR="006D3849" w:rsidRDefault="006D3849" w:rsidP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6D3849" w:rsidRPr="000612BF" w:rsidRDefault="006D3849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b/>
                <w:sz w:val="24"/>
                <w:szCs w:val="24"/>
              </w:rPr>
              <w:t>/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03</w:t>
            </w:r>
            <w:r>
              <w:rPr>
                <w:rFonts w:ascii="Calibri" w:hAnsi="Calibri"/>
                <w:b/>
                <w:sz w:val="24"/>
                <w:szCs w:val="24"/>
              </w:rPr>
              <w:t>/201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8</w:t>
            </w:r>
          </w:p>
          <w:p w:rsidR="006D3849" w:rsidRPr="00A33705" w:rsidRDefault="006D3849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Πρωτ.: 190  </w:t>
            </w:r>
          </w:p>
          <w:p w:rsidR="006D3849" w:rsidRDefault="006D3849">
            <w:pPr>
              <w:rPr>
                <w:rFonts w:ascii="Calibri" w:hAnsi="Calibri"/>
              </w:rPr>
            </w:pPr>
          </w:p>
          <w:p w:rsidR="006D3849" w:rsidRPr="004B41C6" w:rsidRDefault="006D3849">
            <w:pPr>
              <w:rPr>
                <w:rFonts w:ascii="Calibri" w:hAnsi="Calibri"/>
              </w:rPr>
            </w:pPr>
          </w:p>
        </w:tc>
      </w:tr>
      <w:tr w:rsidR="006D3849" w:rsidTr="00457A62">
        <w:tc>
          <w:tcPr>
            <w:tcW w:w="4432" w:type="dxa"/>
            <w:vMerge/>
          </w:tcPr>
          <w:p w:rsidR="006D3849" w:rsidRPr="004B41C6" w:rsidRDefault="006D3849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6D3849" w:rsidRDefault="006D3849"/>
        </w:tc>
        <w:tc>
          <w:tcPr>
            <w:tcW w:w="3243" w:type="dxa"/>
          </w:tcPr>
          <w:p w:rsidR="006D3849" w:rsidRPr="004B41C6" w:rsidRDefault="006D3849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D3849" w:rsidTr="00457A62">
        <w:tc>
          <w:tcPr>
            <w:tcW w:w="4432" w:type="dxa"/>
            <w:vMerge/>
          </w:tcPr>
          <w:p w:rsidR="006D3849" w:rsidRPr="004B41C6" w:rsidRDefault="006D3849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6D3849" w:rsidRDefault="006D3849"/>
        </w:tc>
        <w:tc>
          <w:tcPr>
            <w:tcW w:w="3243" w:type="dxa"/>
          </w:tcPr>
          <w:p w:rsidR="006D3849" w:rsidRDefault="006D3849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6D3849" w:rsidRPr="00457A62" w:rsidRDefault="006D3849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6D3849" w:rsidRPr="004B41C6" w:rsidRDefault="006D3849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6D3849" w:rsidRPr="004B41C6" w:rsidRDefault="006D384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6D3849" w:rsidRPr="002300CF" w:rsidRDefault="006D3849" w:rsidP="004E1C9D">
      <w:pPr>
        <w:jc w:val="both"/>
        <w:rPr>
          <w:rFonts w:ascii="Calibri" w:hAnsi="Calibri"/>
          <w:b/>
          <w:sz w:val="24"/>
          <w:szCs w:val="24"/>
        </w:rPr>
      </w:pPr>
    </w:p>
    <w:p w:rsidR="006D3849" w:rsidRPr="00457A62" w:rsidRDefault="006D3849" w:rsidP="004E1C9D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ΕΚΔΡΟΜΗΣ»</w:t>
      </w:r>
    </w:p>
    <w:p w:rsidR="006D3849" w:rsidRPr="00457A62" w:rsidRDefault="006D3849" w:rsidP="00457A62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 xml:space="preserve">ΣΧΕΤ: </w:t>
      </w:r>
      <w:r w:rsidRPr="00457A62">
        <w:rPr>
          <w:rFonts w:ascii="Calibri" w:hAnsi="Calibri"/>
          <w:b/>
          <w:sz w:val="24"/>
          <w:szCs w:val="24"/>
        </w:rPr>
        <w:t xml:space="preserve">129287/Γ2/2011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>ΦΕΚ 2769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02-12-2011</w:t>
      </w:r>
      <w:r>
        <w:rPr>
          <w:rFonts w:ascii="Calibri" w:hAnsi="Calibri"/>
          <w:b/>
          <w:sz w:val="24"/>
          <w:szCs w:val="24"/>
        </w:rPr>
        <w:t>)</w:t>
      </w:r>
    </w:p>
    <w:p w:rsidR="006D3849" w:rsidRPr="00416590" w:rsidRDefault="006D3849" w:rsidP="004E1C9D">
      <w:pPr>
        <w:jc w:val="both"/>
        <w:rPr>
          <w:rFonts w:ascii="Calibri" w:hAnsi="Calibri"/>
          <w:sz w:val="24"/>
          <w:szCs w:val="24"/>
        </w:rPr>
      </w:pPr>
    </w:p>
    <w:p w:rsidR="006D3849" w:rsidRPr="002029EF" w:rsidRDefault="006D3849" w:rsidP="00457A62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</w:t>
      </w:r>
      <w:r>
        <w:rPr>
          <w:rFonts w:ascii="Calibri" w:hAnsi="Calibri"/>
          <w:sz w:val="22"/>
          <w:szCs w:val="22"/>
        </w:rPr>
        <w:t>ίθεται να πραγματοποιήσει μία διήμερη εκπαιδευτική επίσκεψη, στα πλαίσια δύο προγραμμάτων σχολικών δραστηριοτήτων με τίτλο και των δύο (με διαφορετικούς, όμως, συντονιστές): «Περιδιαβαίνοντας το αρχαίο θέατρο» μαθητών της Γ΄ και της Β΄ Τάξης του σχολείου μας στη Θεσσαλονίκη</w:t>
      </w:r>
      <w:r w:rsidRPr="002029EF">
        <w:rPr>
          <w:rFonts w:ascii="Calibri" w:hAnsi="Calibri"/>
          <w:sz w:val="22"/>
          <w:szCs w:val="22"/>
        </w:rPr>
        <w:t xml:space="preserve"> (η</w:t>
      </w:r>
      <w:r>
        <w:rPr>
          <w:rFonts w:ascii="Calibri" w:hAnsi="Calibri"/>
          <w:sz w:val="22"/>
          <w:szCs w:val="22"/>
        </w:rPr>
        <w:t xml:space="preserve">μερομηνία αναχώρησης: </w:t>
      </w:r>
      <w:r>
        <w:rPr>
          <w:rFonts w:ascii="Calibri" w:hAnsi="Calibri"/>
          <w:b/>
          <w:sz w:val="24"/>
          <w:szCs w:val="24"/>
        </w:rPr>
        <w:t>28-03</w:t>
      </w:r>
      <w:r w:rsidRPr="00A6309E">
        <w:rPr>
          <w:rFonts w:ascii="Calibri" w:hAnsi="Calibri"/>
          <w:b/>
          <w:sz w:val="24"/>
          <w:szCs w:val="24"/>
        </w:rPr>
        <w:t>-201</w:t>
      </w:r>
      <w:r>
        <w:rPr>
          <w:rFonts w:ascii="Calibri" w:hAnsi="Calibri"/>
          <w:b/>
          <w:sz w:val="24"/>
          <w:szCs w:val="24"/>
        </w:rPr>
        <w:t>8</w:t>
      </w:r>
      <w:r w:rsidRPr="002029EF">
        <w:rPr>
          <w:rFonts w:ascii="Calibri" w:hAnsi="Calibri"/>
          <w:sz w:val="22"/>
          <w:szCs w:val="22"/>
        </w:rPr>
        <w:t xml:space="preserve"> - ημερομηνία επιστροφής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b/>
          <w:sz w:val="24"/>
          <w:szCs w:val="24"/>
        </w:rPr>
        <w:t>29-03-2</w:t>
      </w:r>
      <w:r w:rsidRPr="00A6309E">
        <w:rPr>
          <w:rFonts w:ascii="Calibri" w:hAnsi="Calibri"/>
          <w:b/>
          <w:sz w:val="24"/>
          <w:szCs w:val="24"/>
        </w:rPr>
        <w:t>01</w:t>
      </w:r>
      <w:r>
        <w:rPr>
          <w:rFonts w:ascii="Calibri" w:hAnsi="Calibri"/>
          <w:b/>
          <w:sz w:val="24"/>
          <w:szCs w:val="24"/>
        </w:rPr>
        <w:t>8</w:t>
      </w:r>
      <w:r>
        <w:rPr>
          <w:rFonts w:ascii="Calibri" w:hAnsi="Calibri"/>
          <w:sz w:val="22"/>
          <w:szCs w:val="22"/>
        </w:rPr>
        <w:t xml:space="preserve">). Θα συμμετάσχουν </w:t>
      </w:r>
      <w:r>
        <w:rPr>
          <w:rFonts w:ascii="Calibri" w:hAnsi="Calibri"/>
          <w:b/>
          <w:sz w:val="24"/>
          <w:szCs w:val="24"/>
        </w:rPr>
        <w:t xml:space="preserve">66 </w:t>
      </w:r>
      <w:r>
        <w:rPr>
          <w:rFonts w:ascii="Calibri" w:hAnsi="Calibri"/>
          <w:sz w:val="22"/>
          <w:szCs w:val="22"/>
        </w:rPr>
        <w:t xml:space="preserve">μαθητές και </w:t>
      </w:r>
      <w:r w:rsidRPr="00B65915">
        <w:rPr>
          <w:rFonts w:ascii="Calibri" w:hAnsi="Calibri"/>
          <w:b/>
          <w:sz w:val="24"/>
          <w:szCs w:val="24"/>
        </w:rPr>
        <w:t>4</w:t>
      </w:r>
      <w:r w:rsidRPr="002029EF">
        <w:rPr>
          <w:rFonts w:ascii="Calibri" w:hAnsi="Calibri"/>
          <w:sz w:val="22"/>
          <w:szCs w:val="22"/>
        </w:rPr>
        <w:t xml:space="preserve"> συνοδοί καθηγητές. </w:t>
      </w:r>
    </w:p>
    <w:p w:rsidR="006D3849" w:rsidRPr="002029EF" w:rsidRDefault="006D3849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</w:t>
      </w:r>
      <w:r>
        <w:rPr>
          <w:rFonts w:ascii="Calibri" w:hAnsi="Calibri"/>
          <w:sz w:val="22"/>
          <w:szCs w:val="22"/>
        </w:rPr>
        <w:t>ην παραπάνω εκπαιδευτική επίσκεψη των μαθητών</w:t>
      </w:r>
      <w:r w:rsidRPr="002029EF">
        <w:rPr>
          <w:rFonts w:ascii="Calibri" w:hAnsi="Calibri"/>
          <w:sz w:val="22"/>
          <w:szCs w:val="22"/>
        </w:rPr>
        <w:t>, παρακαλούμε να μας αποστείλετε - σε περίπτωση που ενδια</w:t>
      </w:r>
      <w:r>
        <w:rPr>
          <w:rFonts w:ascii="Calibri" w:hAnsi="Calibri"/>
          <w:sz w:val="22"/>
          <w:szCs w:val="22"/>
        </w:rPr>
        <w:t xml:space="preserve">φέρεστε – μέχρι  την </w:t>
      </w:r>
      <w:r>
        <w:rPr>
          <w:rFonts w:ascii="Calibri" w:hAnsi="Calibri"/>
          <w:b/>
          <w:sz w:val="22"/>
          <w:szCs w:val="22"/>
        </w:rPr>
        <w:t xml:space="preserve">Πέμπτη </w:t>
      </w:r>
      <w:r w:rsidRPr="00A6309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08-03</w:t>
      </w:r>
      <w:r w:rsidRPr="00A6309E">
        <w:rPr>
          <w:rFonts w:ascii="Calibri" w:hAnsi="Calibri"/>
          <w:b/>
          <w:sz w:val="22"/>
          <w:szCs w:val="22"/>
        </w:rPr>
        <w:t>-201</w:t>
      </w:r>
      <w:r>
        <w:rPr>
          <w:rFonts w:ascii="Calibri" w:hAnsi="Calibri"/>
          <w:b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και ώρα </w:t>
      </w:r>
      <w:r w:rsidRPr="00A6309E">
        <w:rPr>
          <w:rFonts w:ascii="Calibri" w:hAnsi="Calibri"/>
          <w:b/>
          <w:sz w:val="22"/>
          <w:szCs w:val="22"/>
        </w:rPr>
        <w:t>11:00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6D3849" w:rsidRPr="002029EF" w:rsidRDefault="006D3849" w:rsidP="00165EAA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6D3849" w:rsidRPr="002029EF" w:rsidRDefault="006D3849" w:rsidP="00165EAA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Το ξενοδοχείο, το οποίο θα προταθεί</w:t>
      </w:r>
      <w:r w:rsidRPr="002029EF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t>να αναφέρεται ονομαστικά και</w:t>
      </w:r>
      <w:r w:rsidRPr="0010057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να είναι μέσα στην πόλη της Θεσσαλονίκης. </w:t>
      </w:r>
    </w:p>
    <w:p w:rsidR="006D3849" w:rsidRPr="002029EF" w:rsidRDefault="006D3849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Όλα τα δωμάτια να βρίσκονται </w:t>
      </w:r>
      <w:r w:rsidRPr="002029EF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2029EF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b/>
          <w:bCs/>
          <w:sz w:val="22"/>
          <w:szCs w:val="22"/>
        </w:rPr>
        <w:t>στο ίδιο κτ</w:t>
      </w:r>
      <w:r>
        <w:rPr>
          <w:rFonts w:ascii="Calibri" w:hAnsi="Calibri"/>
          <w:b/>
          <w:bCs/>
          <w:sz w:val="22"/>
          <w:szCs w:val="22"/>
        </w:rPr>
        <w:t>ί</w:t>
      </w:r>
      <w:r w:rsidRPr="002029EF">
        <w:rPr>
          <w:rFonts w:ascii="Calibri" w:hAnsi="Calibri"/>
          <w:b/>
          <w:bCs/>
          <w:sz w:val="22"/>
          <w:szCs w:val="22"/>
        </w:rPr>
        <w:t>ριο</w:t>
      </w:r>
      <w:r>
        <w:rPr>
          <w:rFonts w:ascii="Calibri" w:hAnsi="Calibri"/>
          <w:sz w:val="22"/>
          <w:szCs w:val="22"/>
        </w:rPr>
        <w:t>.</w:t>
      </w:r>
    </w:p>
    <w:p w:rsidR="006D3849" w:rsidRPr="00167F50" w:rsidRDefault="006D3849" w:rsidP="00167F5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Στη διαμονή να συμπεριλαμ</w:t>
      </w:r>
      <w:r>
        <w:rPr>
          <w:rFonts w:ascii="Calibri" w:hAnsi="Calibri"/>
          <w:sz w:val="22"/>
          <w:szCs w:val="22"/>
        </w:rPr>
        <w:t>βάνεται πρωινό</w:t>
      </w:r>
      <w:r w:rsidRPr="002029EF">
        <w:rPr>
          <w:rFonts w:ascii="Calibri" w:hAnsi="Calibri"/>
          <w:sz w:val="22"/>
          <w:szCs w:val="22"/>
        </w:rPr>
        <w:t>.</w:t>
      </w:r>
    </w:p>
    <w:p w:rsidR="006D3849" w:rsidRDefault="006D3849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Τα λεωφορεία</w:t>
      </w:r>
      <w:r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μετακινήσεων.</w:t>
      </w:r>
    </w:p>
    <w:p w:rsidR="006D3849" w:rsidRPr="002029EF" w:rsidRDefault="006D3849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6D3849" w:rsidRPr="002029EF" w:rsidRDefault="006D3849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6D3849" w:rsidRPr="002029EF" w:rsidRDefault="006D3849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Θέατρο Δωδώνης.</w:t>
      </w:r>
    </w:p>
    <w:p w:rsidR="006D3849" w:rsidRPr="002029EF" w:rsidRDefault="006D3849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Θεσσαλονίκη (περιήγηση).</w:t>
      </w:r>
    </w:p>
    <w:p w:rsidR="006D3849" w:rsidRDefault="006D3849" w:rsidP="00EF7A7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Κρατικό Θέατρο.</w:t>
      </w:r>
    </w:p>
    <w:p w:rsidR="006D3849" w:rsidRDefault="006D3849" w:rsidP="00EF7A7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Αρχαιολογικό Μουσείο.</w:t>
      </w:r>
    </w:p>
    <w:p w:rsidR="006D3849" w:rsidRDefault="006D3849" w:rsidP="00F9335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Βεργίνα.</w:t>
      </w:r>
    </w:p>
    <w:p w:rsidR="006D3849" w:rsidRPr="002029EF" w:rsidRDefault="006D3849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6D3849" w:rsidRPr="002029EF" w:rsidRDefault="006D3849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6D3849" w:rsidRPr="002029EF" w:rsidRDefault="006D3849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6D3849" w:rsidRPr="002029EF" w:rsidRDefault="006D3849" w:rsidP="004E1C9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6D3849" w:rsidRPr="004B41C6" w:rsidTr="004B41C6">
        <w:tc>
          <w:tcPr>
            <w:tcW w:w="4643" w:type="dxa"/>
          </w:tcPr>
          <w:p w:rsidR="006D3849" w:rsidRPr="004B41C6" w:rsidRDefault="006D3849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6D3849" w:rsidRPr="004B41C6" w:rsidRDefault="006D3849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Η Διευθύντρια</w:t>
            </w:r>
          </w:p>
          <w:p w:rsidR="006D3849" w:rsidRPr="004B41C6" w:rsidRDefault="006D3849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6D3849" w:rsidRPr="004B41C6" w:rsidRDefault="006D3849" w:rsidP="00A6309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Φανή Γ. Μπισκανάκη</w:t>
            </w:r>
          </w:p>
        </w:tc>
      </w:tr>
    </w:tbl>
    <w:p w:rsidR="006D3849" w:rsidRPr="0004369D" w:rsidRDefault="006D3849" w:rsidP="00820434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</w:t>
      </w:r>
    </w:p>
    <w:sectPr w:rsidR="006D3849" w:rsidRPr="0004369D" w:rsidSect="002029E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C9D"/>
    <w:rsid w:val="00016CDB"/>
    <w:rsid w:val="0004369D"/>
    <w:rsid w:val="000612BF"/>
    <w:rsid w:val="00063B34"/>
    <w:rsid w:val="00063C26"/>
    <w:rsid w:val="000748FF"/>
    <w:rsid w:val="000B3D60"/>
    <w:rsid w:val="000F667E"/>
    <w:rsid w:val="00100579"/>
    <w:rsid w:val="0011480C"/>
    <w:rsid w:val="00165EAA"/>
    <w:rsid w:val="00167F50"/>
    <w:rsid w:val="00170ED5"/>
    <w:rsid w:val="00173BE2"/>
    <w:rsid w:val="001B2A6C"/>
    <w:rsid w:val="001B558B"/>
    <w:rsid w:val="001D19C2"/>
    <w:rsid w:val="002029EF"/>
    <w:rsid w:val="00203A3E"/>
    <w:rsid w:val="002277DD"/>
    <w:rsid w:val="002300CF"/>
    <w:rsid w:val="002516C8"/>
    <w:rsid w:val="002546E8"/>
    <w:rsid w:val="00292B91"/>
    <w:rsid w:val="00296D71"/>
    <w:rsid w:val="002A437B"/>
    <w:rsid w:val="002D323E"/>
    <w:rsid w:val="002F546B"/>
    <w:rsid w:val="00302CDB"/>
    <w:rsid w:val="00312352"/>
    <w:rsid w:val="0033687D"/>
    <w:rsid w:val="003A0344"/>
    <w:rsid w:val="003A36AC"/>
    <w:rsid w:val="003A5C3E"/>
    <w:rsid w:val="003A7765"/>
    <w:rsid w:val="003B0188"/>
    <w:rsid w:val="003B0191"/>
    <w:rsid w:val="003C614F"/>
    <w:rsid w:val="003E4B8A"/>
    <w:rsid w:val="00416590"/>
    <w:rsid w:val="00457A62"/>
    <w:rsid w:val="00462E41"/>
    <w:rsid w:val="004736BA"/>
    <w:rsid w:val="004B231E"/>
    <w:rsid w:val="004B23CF"/>
    <w:rsid w:val="004B41C6"/>
    <w:rsid w:val="004C04E8"/>
    <w:rsid w:val="004C5A67"/>
    <w:rsid w:val="004E1C9D"/>
    <w:rsid w:val="00524E96"/>
    <w:rsid w:val="00536F16"/>
    <w:rsid w:val="00542D78"/>
    <w:rsid w:val="005673B7"/>
    <w:rsid w:val="00577828"/>
    <w:rsid w:val="005B2D7F"/>
    <w:rsid w:val="005B62CB"/>
    <w:rsid w:val="005D4639"/>
    <w:rsid w:val="005F779C"/>
    <w:rsid w:val="006030F9"/>
    <w:rsid w:val="00653784"/>
    <w:rsid w:val="006A56F7"/>
    <w:rsid w:val="006D3849"/>
    <w:rsid w:val="007572B5"/>
    <w:rsid w:val="00782D20"/>
    <w:rsid w:val="007B5754"/>
    <w:rsid w:val="007D364D"/>
    <w:rsid w:val="0080370F"/>
    <w:rsid w:val="008148F6"/>
    <w:rsid w:val="00820434"/>
    <w:rsid w:val="00830912"/>
    <w:rsid w:val="00841F26"/>
    <w:rsid w:val="0086590E"/>
    <w:rsid w:val="008967AD"/>
    <w:rsid w:val="008E159C"/>
    <w:rsid w:val="00907F95"/>
    <w:rsid w:val="00915EC2"/>
    <w:rsid w:val="00970118"/>
    <w:rsid w:val="009809A3"/>
    <w:rsid w:val="00983B58"/>
    <w:rsid w:val="009C4EA8"/>
    <w:rsid w:val="009E20BB"/>
    <w:rsid w:val="00A04580"/>
    <w:rsid w:val="00A33705"/>
    <w:rsid w:val="00A40B56"/>
    <w:rsid w:val="00A45E55"/>
    <w:rsid w:val="00A6309E"/>
    <w:rsid w:val="00AD0FF3"/>
    <w:rsid w:val="00AF533E"/>
    <w:rsid w:val="00AF5BB2"/>
    <w:rsid w:val="00B132E5"/>
    <w:rsid w:val="00B16EEA"/>
    <w:rsid w:val="00B31253"/>
    <w:rsid w:val="00B44A3E"/>
    <w:rsid w:val="00B57E7C"/>
    <w:rsid w:val="00B65915"/>
    <w:rsid w:val="00B70E2A"/>
    <w:rsid w:val="00B9774E"/>
    <w:rsid w:val="00BA1790"/>
    <w:rsid w:val="00BA7567"/>
    <w:rsid w:val="00BB3EE0"/>
    <w:rsid w:val="00BB5228"/>
    <w:rsid w:val="00BC28DA"/>
    <w:rsid w:val="00BF30E3"/>
    <w:rsid w:val="00C00BEB"/>
    <w:rsid w:val="00C13C4F"/>
    <w:rsid w:val="00C258AB"/>
    <w:rsid w:val="00C9462B"/>
    <w:rsid w:val="00CA1B72"/>
    <w:rsid w:val="00CA7C23"/>
    <w:rsid w:val="00CC7259"/>
    <w:rsid w:val="00CF6A39"/>
    <w:rsid w:val="00D03476"/>
    <w:rsid w:val="00D137BE"/>
    <w:rsid w:val="00D40053"/>
    <w:rsid w:val="00D54012"/>
    <w:rsid w:val="00D55C5B"/>
    <w:rsid w:val="00D570D7"/>
    <w:rsid w:val="00D7377E"/>
    <w:rsid w:val="00D8681A"/>
    <w:rsid w:val="00DA11B1"/>
    <w:rsid w:val="00DA40FD"/>
    <w:rsid w:val="00DB581F"/>
    <w:rsid w:val="00DC6668"/>
    <w:rsid w:val="00E25D94"/>
    <w:rsid w:val="00E461AB"/>
    <w:rsid w:val="00E97750"/>
    <w:rsid w:val="00EA381D"/>
    <w:rsid w:val="00ED28C7"/>
    <w:rsid w:val="00EE5AED"/>
    <w:rsid w:val="00EF7A7F"/>
    <w:rsid w:val="00F06379"/>
    <w:rsid w:val="00F22BEA"/>
    <w:rsid w:val="00F606D9"/>
    <w:rsid w:val="00F64D77"/>
    <w:rsid w:val="00F9335F"/>
    <w:rsid w:val="00F95AA5"/>
    <w:rsid w:val="00FA254E"/>
    <w:rsid w:val="00FD6525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9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1C9D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6379"/>
    <w:rPr>
      <w:rFonts w:ascii="Cambria" w:hAnsi="Cambria" w:cs="Times New Roman"/>
      <w:b/>
      <w:bCs/>
      <w:kern w:val="32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4E1C9D"/>
    <w:rPr>
      <w:b/>
      <w:sz w:val="24"/>
    </w:rPr>
  </w:style>
  <w:style w:type="character" w:styleId="Hyperlink">
    <w:name w:val="Hyperlink"/>
    <w:basedOn w:val="DefaultParagraphFont"/>
    <w:uiPriority w:val="99"/>
    <w:rsid w:val="00E461A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3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379"/>
    <w:rPr>
      <w:rFonts w:cs="Times New Roman"/>
      <w:sz w:val="2"/>
    </w:rPr>
  </w:style>
  <w:style w:type="table" w:styleId="TableGrid">
    <w:name w:val="Table Grid"/>
    <w:basedOn w:val="TableNormal"/>
    <w:uiPriority w:val="99"/>
    <w:rsid w:val="00D034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A6309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gymartas.art.sch.gr/autosch/joomla1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375</Words>
  <Characters>2029</Characters>
  <Application>Microsoft Office Outlook</Application>
  <DocSecurity>0</DocSecurity>
  <Lines>0</Lines>
  <Paragraphs>0</Paragraphs>
  <ScaleCrop>false</ScaleCrop>
  <Company>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ok</dc:creator>
  <cp:keywords/>
  <dc:description/>
  <cp:lastModifiedBy>gymnasio anezas</cp:lastModifiedBy>
  <cp:revision>11</cp:revision>
  <cp:lastPrinted>2018-02-06T09:33:00Z</cp:lastPrinted>
  <dcterms:created xsi:type="dcterms:W3CDTF">2018-02-05T10:31:00Z</dcterms:created>
  <dcterms:modified xsi:type="dcterms:W3CDTF">2018-03-01T07:47:00Z</dcterms:modified>
</cp:coreProperties>
</file>