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57131E" w:rsidTr="00457A62">
        <w:tc>
          <w:tcPr>
            <w:tcW w:w="4432" w:type="dxa"/>
            <w:vMerge w:val="restart"/>
          </w:tcPr>
          <w:p w:rsidR="0057131E" w:rsidRPr="004B41C6" w:rsidRDefault="0057131E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A56F57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" style="width:42pt;height:42pt;visibility:visible">
                  <v:imagedata r:id="rId5" o:title=""/>
                </v:shape>
              </w:pict>
            </w:r>
          </w:p>
          <w:p w:rsidR="0057131E" w:rsidRPr="004B41C6" w:rsidRDefault="0057131E" w:rsidP="00A6309E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57131E" w:rsidRPr="00DC6668" w:rsidRDefault="0057131E" w:rsidP="00A6309E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57131E" w:rsidRPr="00AB13EF" w:rsidRDefault="0057131E" w:rsidP="00A6309E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ΘΡΗΣΚΕΥΜΑΤΩΝ</w:t>
            </w:r>
            <w:r w:rsidRPr="004B41C6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57131E" w:rsidRPr="00F64D77" w:rsidRDefault="0057131E" w:rsidP="00A6309E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57131E" w:rsidRPr="00F64D77" w:rsidRDefault="0057131E" w:rsidP="00F64D77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57131E" w:rsidRPr="00A6309E" w:rsidRDefault="0057131E" w:rsidP="00F64D77">
            <w:pPr>
              <w:jc w:val="center"/>
              <w:rPr>
                <w:rFonts w:ascii="Calibri" w:hAnsi="Calibri"/>
                <w:b/>
              </w:rPr>
            </w:pPr>
            <w:r w:rsidRPr="00A6309E">
              <w:rPr>
                <w:rFonts w:ascii="Calibri" w:hAnsi="Calibri"/>
                <w:b/>
              </w:rPr>
              <w:t>1</w:t>
            </w:r>
            <w:r w:rsidRPr="00A6309E">
              <w:rPr>
                <w:rFonts w:ascii="Calibri" w:hAnsi="Calibri"/>
                <w:b/>
                <w:vertAlign w:val="superscript"/>
              </w:rPr>
              <w:t>ο</w:t>
            </w:r>
            <w:r w:rsidRPr="00A6309E">
              <w:rPr>
                <w:rFonts w:ascii="Calibri" w:hAnsi="Calibri"/>
                <w:b/>
              </w:rPr>
              <w:t xml:space="preserve"> Γυμνάσιο Άρτας</w:t>
            </w:r>
          </w:p>
          <w:p w:rsidR="0057131E" w:rsidRPr="004B41C6" w:rsidRDefault="0057131E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Σκουφά 156</w:t>
            </w:r>
          </w:p>
          <w:p w:rsidR="0057131E" w:rsidRPr="004B41C6" w:rsidRDefault="0057131E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57131E" w:rsidRPr="004B41C6" w:rsidRDefault="0057131E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Ιστοσελίδα:</w:t>
            </w:r>
            <w:r>
              <w:rPr>
                <w:rFonts w:ascii="Calibri" w:hAnsi="Calibri"/>
              </w:rPr>
              <w:t xml:space="preserve"> </w:t>
            </w:r>
            <w:hyperlink r:id="rId6" w:history="1">
              <w:r w:rsidRPr="00292B91">
                <w:rPr>
                  <w:rStyle w:val="Hyperlink"/>
                </w:rPr>
                <w:t>http://1gymartas.art.sch.gr/autosch/joomla15/</w:t>
              </w:r>
            </w:hyperlink>
          </w:p>
          <w:p w:rsidR="0057131E" w:rsidRPr="00A6309E" w:rsidRDefault="0057131E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A6309E">
              <w:t xml:space="preserve">: </w:t>
            </w:r>
            <w:r w:rsidRPr="00C258AB">
              <w:rPr>
                <w:rFonts w:ascii="Calibri" w:hAnsi="Calibri"/>
                <w:lang w:val="en-US"/>
              </w:rPr>
              <w:t>mail</w:t>
            </w:r>
            <w:r w:rsidRPr="00A6309E">
              <w:rPr>
                <w:rFonts w:ascii="Calibri" w:hAnsi="Calibri"/>
              </w:rPr>
              <w:t>@1</w:t>
            </w:r>
            <w:r w:rsidRPr="00C258AB">
              <w:rPr>
                <w:rFonts w:ascii="Calibri" w:hAnsi="Calibri"/>
                <w:lang w:val="en-US"/>
              </w:rPr>
              <w:t>gym</w:t>
            </w:r>
            <w:r w:rsidRPr="00A6309E">
              <w:rPr>
                <w:rFonts w:ascii="Calibri" w:hAnsi="Calibri"/>
              </w:rPr>
              <w:t>-</w:t>
            </w:r>
            <w:r w:rsidRPr="00C258AB">
              <w:rPr>
                <w:rFonts w:ascii="Calibri" w:hAnsi="Calibri"/>
                <w:lang w:val="en-US"/>
              </w:rPr>
              <w:t>artas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art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sch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gr</w:t>
            </w:r>
          </w:p>
          <w:p w:rsidR="0057131E" w:rsidRPr="00C258AB" w:rsidRDefault="0057131E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κα. Μπισκανάκη Φανή</w:t>
            </w:r>
          </w:p>
          <w:p w:rsidR="0057131E" w:rsidRPr="004B41C6" w:rsidRDefault="0057131E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2681026649</w:t>
            </w:r>
          </w:p>
          <w:p w:rsidR="0057131E" w:rsidRPr="004B41C6" w:rsidRDefault="0057131E" w:rsidP="00AF533E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 xml:space="preserve">FAX: </w:t>
            </w:r>
            <w:r>
              <w:rPr>
                <w:rFonts w:ascii="Calibri" w:hAnsi="Calibri"/>
              </w:rPr>
              <w:t>2681026649</w:t>
            </w:r>
          </w:p>
        </w:tc>
        <w:tc>
          <w:tcPr>
            <w:tcW w:w="1080" w:type="dxa"/>
          </w:tcPr>
          <w:p w:rsidR="0057131E" w:rsidRDefault="0057131E"/>
        </w:tc>
        <w:tc>
          <w:tcPr>
            <w:tcW w:w="3243" w:type="dxa"/>
          </w:tcPr>
          <w:p w:rsidR="0057131E" w:rsidRPr="003A36AC" w:rsidRDefault="0057131E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  <w:lang w:val="it-IT"/>
              </w:rPr>
            </w:pPr>
          </w:p>
          <w:p w:rsidR="0057131E" w:rsidRDefault="0057131E">
            <w:pPr>
              <w:rPr>
                <w:rFonts w:ascii="Calibri" w:hAnsi="Calibri"/>
              </w:rPr>
            </w:pPr>
          </w:p>
          <w:p w:rsidR="0057131E" w:rsidRDefault="0057131E">
            <w:pPr>
              <w:rPr>
                <w:rFonts w:ascii="Calibri" w:hAnsi="Calibri"/>
              </w:rPr>
            </w:pPr>
          </w:p>
          <w:p w:rsidR="0057131E" w:rsidRDefault="0057131E">
            <w:pPr>
              <w:rPr>
                <w:rFonts w:ascii="Calibri" w:hAnsi="Calibri"/>
              </w:rPr>
            </w:pPr>
          </w:p>
          <w:p w:rsidR="0057131E" w:rsidRDefault="0057131E">
            <w:pPr>
              <w:rPr>
                <w:rFonts w:ascii="Calibri" w:hAnsi="Calibri"/>
              </w:rPr>
            </w:pPr>
          </w:p>
          <w:p w:rsidR="0057131E" w:rsidRDefault="0057131E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7131E" w:rsidRPr="00AB13EF" w:rsidRDefault="0057131E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57131E" w:rsidRPr="000612BF" w:rsidRDefault="0057131E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Αρ. Πρωτ.: 133</w:t>
            </w:r>
          </w:p>
          <w:p w:rsidR="0057131E" w:rsidRDefault="0057131E">
            <w:pPr>
              <w:rPr>
                <w:rFonts w:ascii="Calibri" w:hAnsi="Calibri"/>
              </w:rPr>
            </w:pPr>
          </w:p>
          <w:p w:rsidR="0057131E" w:rsidRPr="004B41C6" w:rsidRDefault="0057131E">
            <w:pPr>
              <w:rPr>
                <w:rFonts w:ascii="Calibri" w:hAnsi="Calibri"/>
              </w:rPr>
            </w:pPr>
          </w:p>
        </w:tc>
      </w:tr>
      <w:tr w:rsidR="0057131E" w:rsidTr="00457A62">
        <w:tc>
          <w:tcPr>
            <w:tcW w:w="4432" w:type="dxa"/>
            <w:vMerge/>
          </w:tcPr>
          <w:p w:rsidR="0057131E" w:rsidRPr="004B41C6" w:rsidRDefault="0057131E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57131E" w:rsidRDefault="0057131E"/>
        </w:tc>
        <w:tc>
          <w:tcPr>
            <w:tcW w:w="3243" w:type="dxa"/>
          </w:tcPr>
          <w:p w:rsidR="0057131E" w:rsidRPr="004B41C6" w:rsidRDefault="0057131E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7131E" w:rsidTr="00457A62">
        <w:tc>
          <w:tcPr>
            <w:tcW w:w="4432" w:type="dxa"/>
            <w:vMerge/>
          </w:tcPr>
          <w:p w:rsidR="0057131E" w:rsidRPr="004B41C6" w:rsidRDefault="0057131E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57131E" w:rsidRDefault="0057131E"/>
        </w:tc>
        <w:tc>
          <w:tcPr>
            <w:tcW w:w="3243" w:type="dxa"/>
          </w:tcPr>
          <w:p w:rsidR="0057131E" w:rsidRDefault="0057131E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57131E" w:rsidRPr="00457A62" w:rsidRDefault="0057131E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57131E" w:rsidRPr="004B41C6" w:rsidRDefault="0057131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7131E" w:rsidRPr="004B41C6" w:rsidRDefault="0057131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7131E" w:rsidRPr="002300CF" w:rsidRDefault="0057131E" w:rsidP="004E1C9D">
      <w:pPr>
        <w:jc w:val="both"/>
        <w:rPr>
          <w:rFonts w:ascii="Calibri" w:hAnsi="Calibri"/>
          <w:b/>
          <w:sz w:val="24"/>
          <w:szCs w:val="24"/>
        </w:rPr>
      </w:pPr>
    </w:p>
    <w:p w:rsidR="0057131E" w:rsidRPr="00457A62" w:rsidRDefault="0057131E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57131E" w:rsidRPr="00457A62" w:rsidRDefault="0057131E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57131E" w:rsidRPr="00416590" w:rsidRDefault="0057131E" w:rsidP="004E1C9D">
      <w:pPr>
        <w:jc w:val="both"/>
        <w:rPr>
          <w:rFonts w:ascii="Calibri" w:hAnsi="Calibri"/>
          <w:sz w:val="24"/>
          <w:szCs w:val="24"/>
        </w:rPr>
      </w:pPr>
    </w:p>
    <w:p w:rsidR="0057131E" w:rsidRPr="002029EF" w:rsidRDefault="0057131E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</w:t>
      </w:r>
      <w:r w:rsidRPr="00AB13EF"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sz w:val="22"/>
          <w:szCs w:val="22"/>
        </w:rPr>
        <w:t>ήμερη εκδρομή στο ΚΠΕ Μακρυνιτσας</w:t>
      </w:r>
      <w:r w:rsidRPr="002029EF">
        <w:rPr>
          <w:rFonts w:ascii="Calibri" w:hAnsi="Calibri"/>
          <w:sz w:val="22"/>
          <w:szCs w:val="22"/>
        </w:rPr>
        <w:t xml:space="preserve"> (η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 w:rsidRPr="007A4213">
        <w:rPr>
          <w:rFonts w:ascii="Calibri" w:hAnsi="Calibri"/>
          <w:b/>
          <w:sz w:val="24"/>
          <w:szCs w:val="24"/>
        </w:rPr>
        <w:t>20</w:t>
      </w:r>
      <w:r w:rsidRPr="00AB13EF">
        <w:rPr>
          <w:rFonts w:ascii="Calibri" w:hAnsi="Calibri"/>
          <w:b/>
          <w:sz w:val="24"/>
          <w:szCs w:val="24"/>
        </w:rPr>
        <w:t>-03</w:t>
      </w:r>
      <w:r w:rsidRPr="00A6309E">
        <w:rPr>
          <w:rFonts w:ascii="Calibri" w:hAnsi="Calibri"/>
          <w:b/>
          <w:sz w:val="24"/>
          <w:szCs w:val="24"/>
        </w:rPr>
        <w:t>-201</w:t>
      </w:r>
      <w:r>
        <w:rPr>
          <w:rFonts w:ascii="Calibri" w:hAnsi="Calibri"/>
          <w:b/>
          <w:sz w:val="24"/>
          <w:szCs w:val="24"/>
        </w:rPr>
        <w:t>7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4"/>
          <w:szCs w:val="24"/>
        </w:rPr>
        <w:t>21</w:t>
      </w:r>
      <w:r w:rsidRPr="00A6309E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03</w:t>
      </w:r>
      <w:r w:rsidRPr="00A6309E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2</w:t>
      </w:r>
      <w:r w:rsidRPr="00A6309E">
        <w:rPr>
          <w:rFonts w:ascii="Calibri" w:hAnsi="Calibri"/>
          <w:b/>
          <w:sz w:val="24"/>
          <w:szCs w:val="24"/>
        </w:rPr>
        <w:t>01</w:t>
      </w:r>
      <w:r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sz w:val="22"/>
          <w:szCs w:val="22"/>
        </w:rPr>
        <w:t xml:space="preserve">). Θα συμμετάσχουν </w:t>
      </w:r>
      <w:r w:rsidRPr="007A4213">
        <w:rPr>
          <w:rFonts w:ascii="Calibri" w:hAnsi="Calibri"/>
          <w:b/>
          <w:sz w:val="24"/>
          <w:szCs w:val="24"/>
        </w:rPr>
        <w:t>70</w:t>
      </w:r>
      <w:r>
        <w:rPr>
          <w:rFonts w:ascii="Calibri" w:hAnsi="Calibri"/>
          <w:sz w:val="22"/>
          <w:szCs w:val="22"/>
        </w:rPr>
        <w:t xml:space="preserve"> μαθητές και </w:t>
      </w:r>
      <w:r>
        <w:rPr>
          <w:rFonts w:ascii="Calibri" w:hAnsi="Calibri"/>
          <w:b/>
          <w:sz w:val="24"/>
          <w:szCs w:val="24"/>
        </w:rPr>
        <w:t>4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57131E" w:rsidRPr="002029EF" w:rsidRDefault="0057131E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της Γ’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 w:rsidRPr="007A4213">
        <w:rPr>
          <w:rFonts w:ascii="Calibri" w:hAnsi="Calibri"/>
          <w:b/>
          <w:sz w:val="24"/>
          <w:szCs w:val="24"/>
        </w:rPr>
        <w:t>Τρίτη 21-02-2017</w:t>
      </w:r>
      <w:r>
        <w:rPr>
          <w:rFonts w:ascii="Calibri" w:hAnsi="Calibri"/>
          <w:sz w:val="22"/>
          <w:szCs w:val="22"/>
        </w:rPr>
        <w:t xml:space="preserve"> και ώρα </w:t>
      </w:r>
      <w:r w:rsidRPr="007A4213">
        <w:rPr>
          <w:rFonts w:ascii="Calibri" w:hAnsi="Calibri"/>
          <w:b/>
          <w:sz w:val="24"/>
          <w:szCs w:val="24"/>
        </w:rPr>
        <w:t>11:00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7131E" w:rsidRPr="002029EF" w:rsidRDefault="0057131E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57131E" w:rsidRPr="002029EF" w:rsidRDefault="0057131E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</w:t>
      </w:r>
      <w:r>
        <w:rPr>
          <w:rFonts w:ascii="Calibri" w:hAnsi="Calibri"/>
          <w:sz w:val="22"/>
          <w:szCs w:val="22"/>
        </w:rPr>
        <w:t xml:space="preserve"> </w:t>
      </w:r>
      <w:r w:rsidRPr="003A5C3E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57131E" w:rsidRPr="002029EF" w:rsidRDefault="0057131E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</w:t>
      </w:r>
      <w:r>
        <w:rPr>
          <w:rFonts w:ascii="Calibri" w:hAnsi="Calibri"/>
          <w:sz w:val="22"/>
          <w:szCs w:val="22"/>
        </w:rPr>
        <w:t>λύ δύο ορόφους</w:t>
      </w:r>
      <w:r w:rsidRPr="002029EF">
        <w:rPr>
          <w:rFonts w:ascii="Calibri" w:hAnsi="Calibri"/>
          <w:sz w:val="22"/>
          <w:szCs w:val="22"/>
        </w:rPr>
        <w:t>.</w:t>
      </w:r>
    </w:p>
    <w:p w:rsidR="0057131E" w:rsidRPr="00167F50" w:rsidRDefault="0057131E" w:rsidP="00167F5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</w:t>
      </w:r>
      <w:r>
        <w:rPr>
          <w:rFonts w:ascii="Calibri" w:hAnsi="Calibri"/>
          <w:sz w:val="22"/>
          <w:szCs w:val="22"/>
        </w:rPr>
        <w:t>βάνεται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57131E" w:rsidRDefault="0057131E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57131E" w:rsidRPr="002029EF" w:rsidRDefault="0057131E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57131E" w:rsidRPr="002029EF" w:rsidRDefault="0057131E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57131E" w:rsidRDefault="0057131E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ΛΑΡΙΣΑ (ΚΕΝΤΡΟ ΠΟΛΗΣ) </w:t>
      </w:r>
    </w:p>
    <w:p w:rsidR="0057131E" w:rsidRDefault="0057131E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ΒΟΛΟΣ (ΚΕΝΤΡΟ ΠΟΛΗΣ)</w:t>
      </w:r>
    </w:p>
    <w:p w:rsidR="0057131E" w:rsidRPr="002D303F" w:rsidRDefault="0057131E" w:rsidP="002D303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Calibri" w:hAnsi="Calibri"/>
          <w:sz w:val="22"/>
          <w:szCs w:val="22"/>
        </w:rPr>
        <w:t>ΚΠΕ ΜΑΚΡΙΝΙΤΣΑΣ</w:t>
      </w:r>
    </w:p>
    <w:p w:rsidR="0057131E" w:rsidRDefault="0057131E" w:rsidP="002D303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Calibri" w:hAnsi="Calibri"/>
          <w:sz w:val="22"/>
          <w:szCs w:val="22"/>
        </w:rPr>
        <w:t xml:space="preserve">ΚΑΛΑΜΠΑΚΑ  - </w:t>
      </w:r>
      <w:r w:rsidRPr="002D303F">
        <w:rPr>
          <w:rFonts w:ascii="Calibri" w:hAnsi="Calibri"/>
          <w:sz w:val="22"/>
          <w:szCs w:val="22"/>
        </w:rPr>
        <w:t>Μουσείο Ελληνικής Παιδείας</w:t>
      </w:r>
    </w:p>
    <w:p w:rsidR="0057131E" w:rsidRDefault="0057131E" w:rsidP="002D303F">
      <w:pPr>
        <w:rPr>
          <w:rFonts w:ascii="Calibri" w:hAnsi="Calibri"/>
          <w:sz w:val="22"/>
          <w:szCs w:val="22"/>
        </w:rPr>
      </w:pPr>
    </w:p>
    <w:p w:rsidR="0057131E" w:rsidRPr="002029EF" w:rsidRDefault="0057131E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57131E" w:rsidRPr="002029EF" w:rsidRDefault="0057131E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7131E" w:rsidRPr="002029EF" w:rsidRDefault="0057131E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57131E" w:rsidRPr="002029EF" w:rsidRDefault="0057131E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57131E" w:rsidRPr="004B41C6" w:rsidTr="004B41C6">
        <w:tc>
          <w:tcPr>
            <w:tcW w:w="4643" w:type="dxa"/>
          </w:tcPr>
          <w:p w:rsidR="0057131E" w:rsidRPr="004B41C6" w:rsidRDefault="0057131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7131E" w:rsidRPr="004B41C6" w:rsidRDefault="0057131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57131E" w:rsidRPr="004B41C6" w:rsidRDefault="0057131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7131E" w:rsidRPr="004B41C6" w:rsidRDefault="0057131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7131E" w:rsidRDefault="0057131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7131E" w:rsidRPr="004B41C6" w:rsidRDefault="0057131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7131E" w:rsidRPr="004B41C6" w:rsidRDefault="0057131E" w:rsidP="00A630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Φανή Γ. Μπισκανάκη</w:t>
            </w:r>
          </w:p>
        </w:tc>
      </w:tr>
    </w:tbl>
    <w:p w:rsidR="0057131E" w:rsidRPr="0004369D" w:rsidRDefault="0057131E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</w:p>
    <w:sectPr w:rsidR="0057131E" w:rsidRPr="0004369D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6CDB"/>
    <w:rsid w:val="0004369D"/>
    <w:rsid w:val="000612BF"/>
    <w:rsid w:val="00063B34"/>
    <w:rsid w:val="000748FF"/>
    <w:rsid w:val="0011480C"/>
    <w:rsid w:val="00165EAA"/>
    <w:rsid w:val="00167F50"/>
    <w:rsid w:val="00170ED5"/>
    <w:rsid w:val="00173BE2"/>
    <w:rsid w:val="001B2A6C"/>
    <w:rsid w:val="001B558B"/>
    <w:rsid w:val="001D19C2"/>
    <w:rsid w:val="002029EF"/>
    <w:rsid w:val="002300CF"/>
    <w:rsid w:val="002546E8"/>
    <w:rsid w:val="00292B91"/>
    <w:rsid w:val="00296D71"/>
    <w:rsid w:val="002A437B"/>
    <w:rsid w:val="002D303F"/>
    <w:rsid w:val="00302CDB"/>
    <w:rsid w:val="00312352"/>
    <w:rsid w:val="003A0344"/>
    <w:rsid w:val="003A36AC"/>
    <w:rsid w:val="003A5C3E"/>
    <w:rsid w:val="003A7765"/>
    <w:rsid w:val="003C614F"/>
    <w:rsid w:val="00411493"/>
    <w:rsid w:val="00416590"/>
    <w:rsid w:val="00457A62"/>
    <w:rsid w:val="004B41C6"/>
    <w:rsid w:val="004C04E8"/>
    <w:rsid w:val="004E1C9D"/>
    <w:rsid w:val="00536F16"/>
    <w:rsid w:val="00542D78"/>
    <w:rsid w:val="005673B7"/>
    <w:rsid w:val="0057131E"/>
    <w:rsid w:val="005B62CB"/>
    <w:rsid w:val="005F779C"/>
    <w:rsid w:val="00653784"/>
    <w:rsid w:val="006A56F7"/>
    <w:rsid w:val="006E34ED"/>
    <w:rsid w:val="00782D20"/>
    <w:rsid w:val="007A4213"/>
    <w:rsid w:val="007D2EBA"/>
    <w:rsid w:val="008148F6"/>
    <w:rsid w:val="00820434"/>
    <w:rsid w:val="00830912"/>
    <w:rsid w:val="008E159C"/>
    <w:rsid w:val="00907F95"/>
    <w:rsid w:val="00970118"/>
    <w:rsid w:val="00983B58"/>
    <w:rsid w:val="009C4EA8"/>
    <w:rsid w:val="009E20BB"/>
    <w:rsid w:val="00A04580"/>
    <w:rsid w:val="00A40B56"/>
    <w:rsid w:val="00A56F57"/>
    <w:rsid w:val="00A6309E"/>
    <w:rsid w:val="00AB13EF"/>
    <w:rsid w:val="00AD0FF3"/>
    <w:rsid w:val="00AF533E"/>
    <w:rsid w:val="00AF5BB2"/>
    <w:rsid w:val="00B132E5"/>
    <w:rsid w:val="00B44A3E"/>
    <w:rsid w:val="00B57E7C"/>
    <w:rsid w:val="00B70E2A"/>
    <w:rsid w:val="00B9774E"/>
    <w:rsid w:val="00BA7567"/>
    <w:rsid w:val="00BB3EE0"/>
    <w:rsid w:val="00BB5228"/>
    <w:rsid w:val="00BC28DA"/>
    <w:rsid w:val="00BF30E3"/>
    <w:rsid w:val="00C00BEB"/>
    <w:rsid w:val="00C258AB"/>
    <w:rsid w:val="00C9462B"/>
    <w:rsid w:val="00CA7C23"/>
    <w:rsid w:val="00D03476"/>
    <w:rsid w:val="00D137BE"/>
    <w:rsid w:val="00D55C5B"/>
    <w:rsid w:val="00D570D7"/>
    <w:rsid w:val="00D7377E"/>
    <w:rsid w:val="00D8681A"/>
    <w:rsid w:val="00DA11B1"/>
    <w:rsid w:val="00DB581F"/>
    <w:rsid w:val="00DC6668"/>
    <w:rsid w:val="00E461AB"/>
    <w:rsid w:val="00E97750"/>
    <w:rsid w:val="00ED28C7"/>
    <w:rsid w:val="00EE5AED"/>
    <w:rsid w:val="00EF7A7F"/>
    <w:rsid w:val="00F64D77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C9D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D3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F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6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4E1C9D"/>
    <w:rPr>
      <w:b/>
      <w:sz w:val="24"/>
    </w:rPr>
  </w:style>
  <w:style w:type="character" w:styleId="Hyperlink">
    <w:name w:val="Hyperlink"/>
    <w:basedOn w:val="DefaultParagraphFont"/>
    <w:uiPriority w:val="99"/>
    <w:rsid w:val="00E46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F57"/>
    <w:rPr>
      <w:rFonts w:cs="Times New Roman"/>
      <w:sz w:val="2"/>
    </w:rPr>
  </w:style>
  <w:style w:type="table" w:styleId="TableGrid">
    <w:name w:val="Table Grid"/>
    <w:basedOn w:val="TableNormal"/>
    <w:uiPriority w:val="99"/>
    <w:rsid w:val="00D0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630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artas.art.sch.gr/autosch/joomla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347</Words>
  <Characters>1876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gymnasio anezas</cp:lastModifiedBy>
  <cp:revision>3</cp:revision>
  <cp:lastPrinted>2013-11-25T08:20:00Z</cp:lastPrinted>
  <dcterms:created xsi:type="dcterms:W3CDTF">2017-02-14T10:10:00Z</dcterms:created>
  <dcterms:modified xsi:type="dcterms:W3CDTF">2017-02-14T10:27:00Z</dcterms:modified>
</cp:coreProperties>
</file>