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D40053" w:rsidTr="00457A62">
        <w:tc>
          <w:tcPr>
            <w:tcW w:w="4432" w:type="dxa"/>
            <w:vMerge w:val="restart"/>
          </w:tcPr>
          <w:p w:rsidR="00D40053" w:rsidRPr="004B41C6" w:rsidRDefault="00D40053" w:rsidP="004B41C6">
            <w:pPr>
              <w:pStyle w:val="Caption"/>
              <w:jc w:val="center"/>
              <w:rPr>
                <w:rFonts w:ascii="Calibri" w:hAnsi="Calibri"/>
                <w:b w:val="0"/>
                <w:szCs w:val="24"/>
              </w:rPr>
            </w:pPr>
            <w:r w:rsidRPr="00F06379">
              <w:rPr>
                <w:b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thnos" style="width:42pt;height:42pt;visibility:visible">
                  <v:imagedata r:id="rId5" o:title=""/>
                </v:shape>
              </w:pict>
            </w:r>
          </w:p>
          <w:p w:rsidR="00D40053" w:rsidRPr="004B41C6" w:rsidRDefault="00D40053" w:rsidP="00A6309E">
            <w:pPr>
              <w:pStyle w:val="Caption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D40053" w:rsidRPr="00DC6668" w:rsidRDefault="00D40053" w:rsidP="00A6309E">
            <w:pPr>
              <w:pStyle w:val="Heading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:rsidR="00D40053" w:rsidRPr="00CA1B72" w:rsidRDefault="00D40053" w:rsidP="00A6309E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ΚΑΙ ΘΡΗΣΚΕΥΜΑΤΩΝ</w:t>
            </w:r>
            <w:r w:rsidRPr="004B41C6">
              <w:rPr>
                <w:rFonts w:ascii="Calibri" w:hAnsi="Calibri"/>
                <w:b w:val="0"/>
                <w:sz w:val="20"/>
              </w:rPr>
              <w:t xml:space="preserve"> </w:t>
            </w:r>
          </w:p>
          <w:p w:rsidR="00D40053" w:rsidRPr="00F64D77" w:rsidRDefault="00D40053" w:rsidP="00A6309E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D40053" w:rsidRPr="00F64D77" w:rsidRDefault="00D40053" w:rsidP="00F64D77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D40053" w:rsidRPr="00A6309E" w:rsidRDefault="00D40053" w:rsidP="00F64D77">
            <w:pPr>
              <w:jc w:val="center"/>
              <w:rPr>
                <w:rFonts w:ascii="Calibri" w:hAnsi="Calibri"/>
                <w:b/>
              </w:rPr>
            </w:pPr>
            <w:r w:rsidRPr="00A6309E">
              <w:rPr>
                <w:rFonts w:ascii="Calibri" w:hAnsi="Calibri"/>
                <w:b/>
              </w:rPr>
              <w:t>1</w:t>
            </w:r>
            <w:r w:rsidRPr="00A6309E">
              <w:rPr>
                <w:rFonts w:ascii="Calibri" w:hAnsi="Calibri"/>
                <w:b/>
                <w:vertAlign w:val="superscript"/>
              </w:rPr>
              <w:t>ο</w:t>
            </w:r>
            <w:r w:rsidRPr="00A6309E">
              <w:rPr>
                <w:rFonts w:ascii="Calibri" w:hAnsi="Calibri"/>
                <w:b/>
              </w:rPr>
              <w:t xml:space="preserve"> Γυμνάσιο Άρτας</w:t>
            </w:r>
          </w:p>
          <w:p w:rsidR="00D40053" w:rsidRPr="004B41C6" w:rsidRDefault="00D40053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Ταχ. Δ/νση: Σκουφά 156</w:t>
            </w:r>
          </w:p>
          <w:p w:rsidR="00D40053" w:rsidRPr="004B41C6" w:rsidRDefault="00D40053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</w:t>
            </w:r>
            <w:r w:rsidRPr="004B41C6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Άρτα</w:t>
            </w:r>
          </w:p>
          <w:p w:rsidR="00D40053" w:rsidRPr="004B41C6" w:rsidRDefault="00D40053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Ιστοσελίδα:</w:t>
            </w:r>
            <w:r>
              <w:rPr>
                <w:rFonts w:ascii="Calibri" w:hAnsi="Calibri"/>
              </w:rPr>
              <w:t xml:space="preserve"> </w:t>
            </w:r>
            <w:hyperlink r:id="rId6" w:history="1">
              <w:r w:rsidRPr="00292B91">
                <w:rPr>
                  <w:rStyle w:val="Hyperlink"/>
                </w:rPr>
                <w:t>http://1gymartas.art.sch.gr/autosch/joomla15/</w:t>
              </w:r>
            </w:hyperlink>
          </w:p>
          <w:p w:rsidR="00D40053" w:rsidRPr="00A6309E" w:rsidRDefault="00D40053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A6309E">
              <w:t xml:space="preserve">: </w:t>
            </w:r>
            <w:r w:rsidRPr="00C258AB">
              <w:rPr>
                <w:rFonts w:ascii="Calibri" w:hAnsi="Calibri"/>
                <w:lang w:val="en-US"/>
              </w:rPr>
              <w:t>mail</w:t>
            </w:r>
            <w:r w:rsidRPr="00A6309E">
              <w:rPr>
                <w:rFonts w:ascii="Calibri" w:hAnsi="Calibri"/>
              </w:rPr>
              <w:t>@1</w:t>
            </w:r>
            <w:r w:rsidRPr="00C258AB">
              <w:rPr>
                <w:rFonts w:ascii="Calibri" w:hAnsi="Calibri"/>
                <w:lang w:val="en-US"/>
              </w:rPr>
              <w:t>gym</w:t>
            </w:r>
            <w:r w:rsidRPr="00A6309E">
              <w:rPr>
                <w:rFonts w:ascii="Calibri" w:hAnsi="Calibri"/>
              </w:rPr>
              <w:t>-</w:t>
            </w:r>
            <w:r w:rsidRPr="00C258AB">
              <w:rPr>
                <w:rFonts w:ascii="Calibri" w:hAnsi="Calibri"/>
                <w:lang w:val="en-US"/>
              </w:rPr>
              <w:t>artas</w:t>
            </w:r>
            <w:r w:rsidRPr="00A6309E">
              <w:rPr>
                <w:rFonts w:ascii="Calibri" w:hAnsi="Calibri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art</w:t>
            </w:r>
            <w:r w:rsidRPr="00A6309E">
              <w:rPr>
                <w:rFonts w:ascii="Calibri" w:hAnsi="Calibri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sch</w:t>
            </w:r>
            <w:r w:rsidRPr="00A6309E">
              <w:rPr>
                <w:rFonts w:ascii="Calibri" w:hAnsi="Calibri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gr</w:t>
            </w:r>
          </w:p>
          <w:p w:rsidR="00D40053" w:rsidRPr="00C258AB" w:rsidRDefault="00D40053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 κα. Μπισκανάκη Φανή</w:t>
            </w:r>
          </w:p>
          <w:p w:rsidR="00D40053" w:rsidRPr="004B41C6" w:rsidRDefault="00D40053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 2681026649</w:t>
            </w:r>
          </w:p>
          <w:p w:rsidR="00D40053" w:rsidRPr="004B41C6" w:rsidRDefault="00D40053" w:rsidP="00AF533E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 xml:space="preserve">FAX: </w:t>
            </w:r>
            <w:r>
              <w:rPr>
                <w:rFonts w:ascii="Calibri" w:hAnsi="Calibri"/>
              </w:rPr>
              <w:t>2681026649</w:t>
            </w:r>
          </w:p>
        </w:tc>
        <w:tc>
          <w:tcPr>
            <w:tcW w:w="1080" w:type="dxa"/>
          </w:tcPr>
          <w:p w:rsidR="00D40053" w:rsidRDefault="00D40053"/>
        </w:tc>
        <w:tc>
          <w:tcPr>
            <w:tcW w:w="3243" w:type="dxa"/>
          </w:tcPr>
          <w:p w:rsidR="00D40053" w:rsidRPr="003A36AC" w:rsidRDefault="00D40053" w:rsidP="00BB3EE0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  <w:lang w:val="it-IT"/>
              </w:rPr>
            </w:pPr>
          </w:p>
          <w:p w:rsidR="00D40053" w:rsidRDefault="00D40053">
            <w:pPr>
              <w:rPr>
                <w:rFonts w:ascii="Calibri" w:hAnsi="Calibri"/>
              </w:rPr>
            </w:pPr>
          </w:p>
          <w:p w:rsidR="00D40053" w:rsidRDefault="00D40053">
            <w:pPr>
              <w:rPr>
                <w:rFonts w:ascii="Calibri" w:hAnsi="Calibri"/>
              </w:rPr>
            </w:pPr>
          </w:p>
          <w:p w:rsidR="00D40053" w:rsidRDefault="00D40053">
            <w:pPr>
              <w:rPr>
                <w:rFonts w:ascii="Calibri" w:hAnsi="Calibri"/>
              </w:rPr>
            </w:pPr>
          </w:p>
          <w:p w:rsidR="00D40053" w:rsidRDefault="00D40053">
            <w:pPr>
              <w:rPr>
                <w:rFonts w:ascii="Calibri" w:hAnsi="Calibri"/>
              </w:rPr>
            </w:pPr>
          </w:p>
          <w:p w:rsidR="00D40053" w:rsidRDefault="00D40053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40053" w:rsidRPr="000612BF" w:rsidRDefault="00D40053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b/>
                <w:sz w:val="24"/>
                <w:szCs w:val="24"/>
              </w:rPr>
              <w:t>7/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b/>
                <w:sz w:val="24"/>
                <w:szCs w:val="24"/>
              </w:rPr>
              <w:t>/201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7</w:t>
            </w:r>
          </w:p>
          <w:p w:rsidR="00D40053" w:rsidRPr="00CA1B72" w:rsidRDefault="00D40053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Αρ. Πρωτ.: 642</w:t>
            </w:r>
          </w:p>
          <w:p w:rsidR="00D40053" w:rsidRDefault="00D40053">
            <w:pPr>
              <w:rPr>
                <w:rFonts w:ascii="Calibri" w:hAnsi="Calibri"/>
              </w:rPr>
            </w:pPr>
          </w:p>
          <w:p w:rsidR="00D40053" w:rsidRPr="004B41C6" w:rsidRDefault="00D40053">
            <w:pPr>
              <w:rPr>
                <w:rFonts w:ascii="Calibri" w:hAnsi="Calibri"/>
              </w:rPr>
            </w:pPr>
          </w:p>
        </w:tc>
      </w:tr>
      <w:tr w:rsidR="00D40053" w:rsidTr="00457A62">
        <w:tc>
          <w:tcPr>
            <w:tcW w:w="4432" w:type="dxa"/>
            <w:vMerge/>
          </w:tcPr>
          <w:p w:rsidR="00D40053" w:rsidRPr="004B41C6" w:rsidRDefault="00D40053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D40053" w:rsidRDefault="00D40053"/>
        </w:tc>
        <w:tc>
          <w:tcPr>
            <w:tcW w:w="3243" w:type="dxa"/>
          </w:tcPr>
          <w:p w:rsidR="00D40053" w:rsidRPr="004B41C6" w:rsidRDefault="00D40053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0053" w:rsidTr="00457A62">
        <w:tc>
          <w:tcPr>
            <w:tcW w:w="4432" w:type="dxa"/>
            <w:vMerge/>
          </w:tcPr>
          <w:p w:rsidR="00D40053" w:rsidRPr="004B41C6" w:rsidRDefault="00D40053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D40053" w:rsidRDefault="00D40053"/>
        </w:tc>
        <w:tc>
          <w:tcPr>
            <w:tcW w:w="3243" w:type="dxa"/>
          </w:tcPr>
          <w:p w:rsidR="00D40053" w:rsidRDefault="00D40053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D40053" w:rsidRPr="00457A62" w:rsidRDefault="00D40053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D40053" w:rsidRPr="004B41C6" w:rsidRDefault="00D40053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40053" w:rsidRPr="004B41C6" w:rsidRDefault="00D4005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40053" w:rsidRPr="002300CF" w:rsidRDefault="00D40053" w:rsidP="004E1C9D">
      <w:pPr>
        <w:jc w:val="both"/>
        <w:rPr>
          <w:rFonts w:ascii="Calibri" w:hAnsi="Calibri"/>
          <w:b/>
          <w:sz w:val="24"/>
          <w:szCs w:val="24"/>
        </w:rPr>
      </w:pPr>
    </w:p>
    <w:p w:rsidR="00D40053" w:rsidRPr="00457A62" w:rsidRDefault="00D40053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D40053" w:rsidRPr="00457A62" w:rsidRDefault="00D40053" w:rsidP="00457A62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D40053" w:rsidRPr="00416590" w:rsidRDefault="00D40053" w:rsidP="004E1C9D">
      <w:pPr>
        <w:jc w:val="both"/>
        <w:rPr>
          <w:rFonts w:ascii="Calibri" w:hAnsi="Calibri"/>
          <w:sz w:val="24"/>
          <w:szCs w:val="24"/>
        </w:rPr>
      </w:pPr>
    </w:p>
    <w:p w:rsidR="00D40053" w:rsidRPr="002029EF" w:rsidRDefault="00D40053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</w:t>
      </w:r>
      <w:r>
        <w:rPr>
          <w:rFonts w:ascii="Calibri" w:hAnsi="Calibri"/>
          <w:sz w:val="22"/>
          <w:szCs w:val="22"/>
        </w:rPr>
        <w:t>ίθεται να πραγματοποιήσει μία διήμερη εκδρομή στην Αθήνα, στα πλαίσια επισκέψεων στη Βουλή των Ελλήνων</w:t>
      </w:r>
      <w:r w:rsidRPr="002029EF">
        <w:rPr>
          <w:rFonts w:ascii="Calibri" w:hAnsi="Calibri"/>
          <w:sz w:val="22"/>
          <w:szCs w:val="22"/>
        </w:rPr>
        <w:t xml:space="preserve"> (η</w:t>
      </w:r>
      <w:r>
        <w:rPr>
          <w:rFonts w:ascii="Calibri" w:hAnsi="Calibri"/>
          <w:sz w:val="22"/>
          <w:szCs w:val="22"/>
        </w:rPr>
        <w:t xml:space="preserve">μερομηνία αναχώρησης: </w:t>
      </w:r>
      <w:r w:rsidRPr="00A6309E">
        <w:rPr>
          <w:rFonts w:ascii="Calibri" w:hAnsi="Calibri"/>
          <w:b/>
          <w:sz w:val="24"/>
          <w:szCs w:val="24"/>
        </w:rPr>
        <w:t>0</w:t>
      </w:r>
      <w:r>
        <w:rPr>
          <w:rFonts w:ascii="Calibri" w:hAnsi="Calibri"/>
          <w:b/>
          <w:sz w:val="24"/>
          <w:szCs w:val="24"/>
        </w:rPr>
        <w:t>7</w:t>
      </w:r>
      <w:r w:rsidRPr="00A6309E">
        <w:rPr>
          <w:rFonts w:ascii="Calibri" w:hAnsi="Calibri"/>
          <w:b/>
          <w:sz w:val="24"/>
          <w:szCs w:val="24"/>
        </w:rPr>
        <w:t>-1</w:t>
      </w:r>
      <w:r>
        <w:rPr>
          <w:rFonts w:ascii="Calibri" w:hAnsi="Calibri"/>
          <w:b/>
          <w:sz w:val="24"/>
          <w:szCs w:val="24"/>
        </w:rPr>
        <w:t>1</w:t>
      </w:r>
      <w:r w:rsidRPr="00A6309E">
        <w:rPr>
          <w:rFonts w:ascii="Calibri" w:hAnsi="Calibri"/>
          <w:b/>
          <w:sz w:val="24"/>
          <w:szCs w:val="24"/>
        </w:rPr>
        <w:t>-201</w:t>
      </w:r>
      <w:r>
        <w:rPr>
          <w:rFonts w:ascii="Calibri" w:hAnsi="Calibri"/>
          <w:b/>
          <w:sz w:val="24"/>
          <w:szCs w:val="24"/>
        </w:rPr>
        <w:t>7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</w:t>
      </w:r>
      <w:r>
        <w:rPr>
          <w:rFonts w:ascii="Calibri" w:hAnsi="Calibri"/>
          <w:sz w:val="22"/>
          <w:szCs w:val="22"/>
        </w:rPr>
        <w:t xml:space="preserve">: </w:t>
      </w:r>
      <w:r w:rsidRPr="00A6309E">
        <w:rPr>
          <w:rFonts w:ascii="Calibri" w:hAnsi="Calibri"/>
          <w:b/>
          <w:sz w:val="24"/>
          <w:szCs w:val="24"/>
        </w:rPr>
        <w:t>0</w:t>
      </w:r>
      <w:r>
        <w:rPr>
          <w:rFonts w:ascii="Calibri" w:hAnsi="Calibri"/>
          <w:b/>
          <w:sz w:val="24"/>
          <w:szCs w:val="24"/>
        </w:rPr>
        <w:t>8</w:t>
      </w:r>
      <w:r w:rsidRPr="00A6309E">
        <w:rPr>
          <w:rFonts w:ascii="Calibri" w:hAnsi="Calibri"/>
          <w:b/>
          <w:sz w:val="24"/>
          <w:szCs w:val="24"/>
        </w:rPr>
        <w:t>-1</w:t>
      </w:r>
      <w:r>
        <w:rPr>
          <w:rFonts w:ascii="Calibri" w:hAnsi="Calibri"/>
          <w:b/>
          <w:sz w:val="24"/>
          <w:szCs w:val="24"/>
        </w:rPr>
        <w:t>1</w:t>
      </w:r>
      <w:r w:rsidRPr="00A6309E">
        <w:rPr>
          <w:rFonts w:ascii="Calibri" w:hAnsi="Calibri"/>
          <w:b/>
          <w:sz w:val="24"/>
          <w:szCs w:val="24"/>
        </w:rPr>
        <w:t>-101</w:t>
      </w:r>
      <w:r>
        <w:rPr>
          <w:rFonts w:ascii="Calibri" w:hAnsi="Calibri"/>
          <w:b/>
          <w:sz w:val="24"/>
          <w:szCs w:val="24"/>
        </w:rPr>
        <w:t>7</w:t>
      </w:r>
      <w:r>
        <w:rPr>
          <w:rFonts w:ascii="Calibri" w:hAnsi="Calibri"/>
          <w:sz w:val="22"/>
          <w:szCs w:val="22"/>
        </w:rPr>
        <w:t xml:space="preserve">). Θα συμμετάσχουν </w:t>
      </w:r>
      <w:r>
        <w:rPr>
          <w:rFonts w:ascii="Calibri" w:hAnsi="Calibri"/>
          <w:b/>
          <w:sz w:val="24"/>
          <w:szCs w:val="24"/>
        </w:rPr>
        <w:t xml:space="preserve">45 </w:t>
      </w:r>
      <w:r>
        <w:rPr>
          <w:rFonts w:ascii="Calibri" w:hAnsi="Calibri"/>
          <w:sz w:val="22"/>
          <w:szCs w:val="22"/>
        </w:rPr>
        <w:t xml:space="preserve">μαθητές και </w:t>
      </w:r>
      <w:r w:rsidRPr="00A6309E">
        <w:rPr>
          <w:rFonts w:ascii="Calibri" w:hAnsi="Calibri"/>
          <w:b/>
          <w:sz w:val="24"/>
          <w:szCs w:val="24"/>
        </w:rPr>
        <w:t>3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D40053" w:rsidRPr="002029EF" w:rsidRDefault="00D40053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</w:t>
      </w:r>
      <w:r>
        <w:rPr>
          <w:rFonts w:ascii="Calibri" w:hAnsi="Calibri"/>
          <w:sz w:val="22"/>
          <w:szCs w:val="22"/>
        </w:rPr>
        <w:t xml:space="preserve"> των μαθητών από τη Γ’</w:t>
      </w:r>
      <w:r w:rsidRPr="002029EF">
        <w:rPr>
          <w:rFonts w:ascii="Calibri" w:hAnsi="Calibri"/>
          <w:sz w:val="22"/>
          <w:szCs w:val="22"/>
        </w:rPr>
        <w:t xml:space="preserve"> τάξης, παρακαλούμε να μας αποστείλετε - σε περίπτωση που ενδια</w:t>
      </w:r>
      <w:r>
        <w:rPr>
          <w:rFonts w:ascii="Calibri" w:hAnsi="Calibri"/>
          <w:sz w:val="22"/>
          <w:szCs w:val="22"/>
        </w:rPr>
        <w:t xml:space="preserve">φέρεστε – μέχρι  την </w:t>
      </w:r>
      <w:r w:rsidRPr="00A6309E">
        <w:rPr>
          <w:rFonts w:ascii="Calibri" w:hAnsi="Calibri"/>
          <w:b/>
          <w:sz w:val="22"/>
          <w:szCs w:val="22"/>
        </w:rPr>
        <w:t>Π</w:t>
      </w:r>
      <w:r>
        <w:rPr>
          <w:rFonts w:ascii="Calibri" w:hAnsi="Calibri"/>
          <w:b/>
          <w:sz w:val="22"/>
          <w:szCs w:val="22"/>
        </w:rPr>
        <w:t>αρασκευή</w:t>
      </w:r>
      <w:r w:rsidRPr="00A6309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6</w:t>
      </w:r>
      <w:r w:rsidRPr="00A6309E">
        <w:rPr>
          <w:rFonts w:ascii="Calibri" w:hAnsi="Calibri"/>
          <w:b/>
          <w:sz w:val="22"/>
          <w:szCs w:val="22"/>
        </w:rPr>
        <w:t>-1</w:t>
      </w:r>
      <w:r>
        <w:rPr>
          <w:rFonts w:ascii="Calibri" w:hAnsi="Calibri"/>
          <w:b/>
          <w:sz w:val="22"/>
          <w:szCs w:val="22"/>
        </w:rPr>
        <w:t>2</w:t>
      </w:r>
      <w:r w:rsidRPr="00A6309E">
        <w:rPr>
          <w:rFonts w:ascii="Calibri" w:hAnsi="Calibri"/>
          <w:b/>
          <w:sz w:val="22"/>
          <w:szCs w:val="22"/>
        </w:rPr>
        <w:t>-201</w:t>
      </w:r>
      <w:r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και ώρα </w:t>
      </w:r>
      <w:r w:rsidRPr="00A6309E">
        <w:rPr>
          <w:rFonts w:ascii="Calibri" w:hAnsi="Calibri"/>
          <w:b/>
          <w:sz w:val="22"/>
          <w:szCs w:val="22"/>
        </w:rPr>
        <w:t>11:00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D40053" w:rsidRPr="002029EF" w:rsidRDefault="00D40053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D40053" w:rsidRPr="002029EF" w:rsidRDefault="00D40053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Τα ξενοδοχεία</w:t>
      </w:r>
      <w:r>
        <w:rPr>
          <w:rFonts w:ascii="Calibri" w:hAnsi="Calibri"/>
          <w:sz w:val="22"/>
          <w:szCs w:val="22"/>
        </w:rPr>
        <w:t xml:space="preserve"> </w:t>
      </w:r>
      <w:r w:rsidRPr="003A5C3E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ονομαστικά.</w:t>
      </w:r>
    </w:p>
    <w:p w:rsidR="00D40053" w:rsidRPr="002029EF" w:rsidRDefault="00D40053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Pr="002029EF">
        <w:rPr>
          <w:rFonts w:ascii="Calibri" w:hAnsi="Calibri"/>
          <w:sz w:val="22"/>
          <w:szCs w:val="22"/>
        </w:rPr>
        <w:t xml:space="preserve"> σε ένα ή το πο</w:t>
      </w:r>
      <w:r>
        <w:rPr>
          <w:rFonts w:ascii="Calibri" w:hAnsi="Calibri"/>
          <w:sz w:val="22"/>
          <w:szCs w:val="22"/>
        </w:rPr>
        <w:t>λύ δύο ορόφους</w:t>
      </w:r>
      <w:r w:rsidRPr="002029EF">
        <w:rPr>
          <w:rFonts w:ascii="Calibri" w:hAnsi="Calibri"/>
          <w:sz w:val="22"/>
          <w:szCs w:val="22"/>
        </w:rPr>
        <w:t>.</w:t>
      </w:r>
    </w:p>
    <w:p w:rsidR="00D40053" w:rsidRPr="00167F50" w:rsidRDefault="00D40053" w:rsidP="00167F5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</w:t>
      </w:r>
      <w:r>
        <w:rPr>
          <w:rFonts w:ascii="Calibri" w:hAnsi="Calibri"/>
          <w:sz w:val="22"/>
          <w:szCs w:val="22"/>
        </w:rPr>
        <w:t>βάνεται πρωινό</w:t>
      </w:r>
      <w:r w:rsidRPr="002029EF">
        <w:rPr>
          <w:rFonts w:ascii="Calibri" w:hAnsi="Calibri"/>
          <w:sz w:val="22"/>
          <w:szCs w:val="22"/>
        </w:rPr>
        <w:t>.</w:t>
      </w:r>
    </w:p>
    <w:p w:rsidR="00D40053" w:rsidRDefault="00D40053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D40053" w:rsidRPr="002029EF" w:rsidRDefault="00D40053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D40053" w:rsidRPr="002029EF" w:rsidRDefault="00D40053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D40053" w:rsidRPr="002029EF" w:rsidRDefault="00D40053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Ακρόπολη – Μουσείο Ακρόπολης</w:t>
      </w:r>
    </w:p>
    <w:p w:rsidR="00D40053" w:rsidRPr="002029EF" w:rsidRDefault="00D40053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Ιστορικό Μουσείο (Παλαιά Βουλή) – Βουλή των Ελλήνων</w:t>
      </w:r>
    </w:p>
    <w:p w:rsidR="00D40053" w:rsidRDefault="00D40053" w:rsidP="00EF7A7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ΓΑΙΑ – Μουσείο Φυσ. Ιστορίας Γουλανδρή (Κηφισιά)</w:t>
      </w:r>
    </w:p>
    <w:p w:rsidR="00D40053" w:rsidRPr="002029EF" w:rsidRDefault="00D40053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D40053" w:rsidRPr="002029EF" w:rsidRDefault="00D40053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D40053" w:rsidRPr="002029EF" w:rsidRDefault="00D40053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40053" w:rsidRPr="002029EF" w:rsidRDefault="00D40053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40053" w:rsidRPr="004B41C6" w:rsidTr="004B41C6">
        <w:tc>
          <w:tcPr>
            <w:tcW w:w="4643" w:type="dxa"/>
          </w:tcPr>
          <w:p w:rsidR="00D40053" w:rsidRPr="004B41C6" w:rsidRDefault="00D40053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40053" w:rsidRPr="004B41C6" w:rsidRDefault="00D40053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Η Διευθύντρια</w:t>
            </w:r>
          </w:p>
          <w:p w:rsidR="00D40053" w:rsidRPr="004B41C6" w:rsidRDefault="00D40053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40053" w:rsidRPr="004B41C6" w:rsidRDefault="00D40053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40053" w:rsidRDefault="00D40053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40053" w:rsidRPr="004B41C6" w:rsidRDefault="00D40053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40053" w:rsidRPr="004B41C6" w:rsidRDefault="00D40053" w:rsidP="00A6309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Φανή Γ. Μπισκανάκη</w:t>
            </w:r>
          </w:p>
        </w:tc>
      </w:tr>
    </w:tbl>
    <w:p w:rsidR="00D40053" w:rsidRPr="0004369D" w:rsidRDefault="00D40053" w:rsidP="0082043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</w:p>
    <w:sectPr w:rsidR="00D40053" w:rsidRPr="0004369D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16CDB"/>
    <w:rsid w:val="0004369D"/>
    <w:rsid w:val="000612BF"/>
    <w:rsid w:val="00063B34"/>
    <w:rsid w:val="000748FF"/>
    <w:rsid w:val="0011480C"/>
    <w:rsid w:val="00165EAA"/>
    <w:rsid w:val="00167F50"/>
    <w:rsid w:val="00170ED5"/>
    <w:rsid w:val="00173BE2"/>
    <w:rsid w:val="001B2A6C"/>
    <w:rsid w:val="001B558B"/>
    <w:rsid w:val="001D19C2"/>
    <w:rsid w:val="002029EF"/>
    <w:rsid w:val="002300CF"/>
    <w:rsid w:val="002546E8"/>
    <w:rsid w:val="00292B91"/>
    <w:rsid w:val="00296D71"/>
    <w:rsid w:val="002A437B"/>
    <w:rsid w:val="002F546B"/>
    <w:rsid w:val="00302CDB"/>
    <w:rsid w:val="00312352"/>
    <w:rsid w:val="003A0344"/>
    <w:rsid w:val="003A36AC"/>
    <w:rsid w:val="003A5C3E"/>
    <w:rsid w:val="003A7765"/>
    <w:rsid w:val="003C614F"/>
    <w:rsid w:val="00416590"/>
    <w:rsid w:val="00457A62"/>
    <w:rsid w:val="004B41C6"/>
    <w:rsid w:val="004C04E8"/>
    <w:rsid w:val="004E1C9D"/>
    <w:rsid w:val="00536F16"/>
    <w:rsid w:val="00542D78"/>
    <w:rsid w:val="005673B7"/>
    <w:rsid w:val="005B62CB"/>
    <w:rsid w:val="005F779C"/>
    <w:rsid w:val="00653784"/>
    <w:rsid w:val="006A56F7"/>
    <w:rsid w:val="00782D20"/>
    <w:rsid w:val="008148F6"/>
    <w:rsid w:val="00820434"/>
    <w:rsid w:val="00830912"/>
    <w:rsid w:val="00841F26"/>
    <w:rsid w:val="008E159C"/>
    <w:rsid w:val="00907F95"/>
    <w:rsid w:val="00915EC2"/>
    <w:rsid w:val="00970118"/>
    <w:rsid w:val="00983B58"/>
    <w:rsid w:val="009C4EA8"/>
    <w:rsid w:val="009E20BB"/>
    <w:rsid w:val="00A04580"/>
    <w:rsid w:val="00A40B56"/>
    <w:rsid w:val="00A6309E"/>
    <w:rsid w:val="00AD0FF3"/>
    <w:rsid w:val="00AF533E"/>
    <w:rsid w:val="00AF5BB2"/>
    <w:rsid w:val="00B132E5"/>
    <w:rsid w:val="00B16EEA"/>
    <w:rsid w:val="00B44A3E"/>
    <w:rsid w:val="00B57E7C"/>
    <w:rsid w:val="00B70E2A"/>
    <w:rsid w:val="00B9774E"/>
    <w:rsid w:val="00BA7567"/>
    <w:rsid w:val="00BB3EE0"/>
    <w:rsid w:val="00BB5228"/>
    <w:rsid w:val="00BC28DA"/>
    <w:rsid w:val="00BF30E3"/>
    <w:rsid w:val="00C00BEB"/>
    <w:rsid w:val="00C258AB"/>
    <w:rsid w:val="00C9462B"/>
    <w:rsid w:val="00CA1B72"/>
    <w:rsid w:val="00CA7C23"/>
    <w:rsid w:val="00D03476"/>
    <w:rsid w:val="00D137BE"/>
    <w:rsid w:val="00D40053"/>
    <w:rsid w:val="00D55C5B"/>
    <w:rsid w:val="00D570D7"/>
    <w:rsid w:val="00D7377E"/>
    <w:rsid w:val="00D8681A"/>
    <w:rsid w:val="00DA11B1"/>
    <w:rsid w:val="00DA40FD"/>
    <w:rsid w:val="00DB581F"/>
    <w:rsid w:val="00DC6668"/>
    <w:rsid w:val="00E461AB"/>
    <w:rsid w:val="00E97750"/>
    <w:rsid w:val="00ED28C7"/>
    <w:rsid w:val="00EE5AED"/>
    <w:rsid w:val="00EF7A7F"/>
    <w:rsid w:val="00F06379"/>
    <w:rsid w:val="00F64D77"/>
    <w:rsid w:val="00F95AA5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9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C9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6379"/>
    <w:rPr>
      <w:rFonts w:ascii="Cambria" w:hAnsi="Cambria" w:cs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4E1C9D"/>
    <w:rPr>
      <w:b/>
      <w:sz w:val="24"/>
    </w:rPr>
  </w:style>
  <w:style w:type="character" w:styleId="Hyperlink">
    <w:name w:val="Hyperlink"/>
    <w:basedOn w:val="DefaultParagraphFont"/>
    <w:uiPriority w:val="99"/>
    <w:rsid w:val="00E461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3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379"/>
    <w:rPr>
      <w:rFonts w:cs="Times New Roman"/>
      <w:sz w:val="2"/>
    </w:rPr>
  </w:style>
  <w:style w:type="table" w:styleId="TableGrid">
    <w:name w:val="Table Grid"/>
    <w:basedOn w:val="TableNormal"/>
    <w:uiPriority w:val="99"/>
    <w:rsid w:val="00D03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6309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gymartas.art.sch.gr/autosch/joomla1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358</Words>
  <Characters>1938</Characters>
  <Application>Microsoft Office Outlook</Application>
  <DocSecurity>0</DocSecurity>
  <Lines>0</Lines>
  <Paragraphs>0</Paragraphs>
  <ScaleCrop>false</ScaleCrop>
  <Company>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ok</dc:creator>
  <cp:keywords/>
  <dc:description/>
  <cp:lastModifiedBy>gymnasio anezas</cp:lastModifiedBy>
  <cp:revision>5</cp:revision>
  <cp:lastPrinted>2013-11-25T08:20:00Z</cp:lastPrinted>
  <dcterms:created xsi:type="dcterms:W3CDTF">2016-11-03T07:45:00Z</dcterms:created>
  <dcterms:modified xsi:type="dcterms:W3CDTF">2017-09-28T09:42:00Z</dcterms:modified>
</cp:coreProperties>
</file>