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8" w:rsidRDefault="008C47D8">
      <w:pPr>
        <w:rPr>
          <w:rFonts w:asciiTheme="minorHAnsi" w:hAnsiTheme="minorHAnsi"/>
          <w:lang w:val="el-GR"/>
        </w:rPr>
      </w:pPr>
    </w:p>
    <w:p w:rsidR="003D16FA" w:rsidRPr="003D16FA" w:rsidRDefault="003D16FA" w:rsidP="003D16FA">
      <w:pPr>
        <w:ind w:right="-709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</w:t>
      </w:r>
      <w:r w:rsidR="00834A00">
        <w:rPr>
          <w:rFonts w:asciiTheme="minorHAnsi" w:hAnsiTheme="minorHAnsi"/>
          <w:lang w:val="el-GR"/>
        </w:rPr>
        <w:t xml:space="preserve">  </w:t>
      </w:r>
      <w:r w:rsidRPr="00EB205B">
        <w:rPr>
          <w:rFonts w:ascii="Arial" w:hAnsi="Arial" w:cs="Arial"/>
          <w:b/>
          <w:sz w:val="18"/>
          <w:szCs w:val="18"/>
          <w:lang w:val="el-GR"/>
        </w:rPr>
        <w:t>Διεκπεραίωση: Μόνο με ηλεκτρονικό ταχυδρομείο</w:t>
      </w:r>
    </w:p>
    <w:tbl>
      <w:tblPr>
        <w:tblW w:w="10888" w:type="dxa"/>
        <w:tblInd w:w="419" w:type="dxa"/>
        <w:tblLook w:val="0000"/>
      </w:tblPr>
      <w:tblGrid>
        <w:gridCol w:w="5785"/>
        <w:gridCol w:w="5103"/>
      </w:tblGrid>
      <w:tr w:rsidR="00B7309C" w:rsidRPr="001A5A7B" w:rsidTr="003D16FA">
        <w:trPr>
          <w:trHeight w:val="961"/>
        </w:trPr>
        <w:tc>
          <w:tcPr>
            <w:tcW w:w="5785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9D38AF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D16FA" w:rsidRDefault="003D16FA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B7309C" w:rsidRDefault="002321AE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Βαθμός Ασφαλείας:</w:t>
            </w:r>
          </w:p>
          <w:p w:rsidR="002321AE" w:rsidRPr="00C029A5" w:rsidRDefault="002321AE" w:rsidP="002321A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Να διατηρηθεί μέχρι:</w:t>
            </w:r>
          </w:p>
        </w:tc>
      </w:tr>
      <w:tr w:rsidR="00B7309C" w:rsidRPr="001A5A7B" w:rsidTr="003D16FA">
        <w:trPr>
          <w:trHeight w:val="421"/>
        </w:trPr>
        <w:tc>
          <w:tcPr>
            <w:tcW w:w="5785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3D16FA" w:rsidRPr="00FC063B" w:rsidRDefault="003D16FA" w:rsidP="003D16FA">
            <w:pPr>
              <w:ind w:right="-250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2321AE">
              <w:rPr>
                <w:rFonts w:ascii="Arial" w:hAnsi="Arial" w:cs="Arial"/>
                <w:b/>
                <w:sz w:val="20"/>
                <w:lang w:val="el-GR"/>
              </w:rPr>
              <w:t>ΥΠΟΥΡΓΕΙΟ</w:t>
            </w:r>
            <w:r w:rsidRPr="00200DD2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2321AE">
              <w:rPr>
                <w:rFonts w:ascii="Arial" w:hAnsi="Arial" w:cs="Arial"/>
                <w:b/>
                <w:sz w:val="20"/>
                <w:lang w:val="el-GR"/>
              </w:rPr>
              <w:t>ΠΑΙΔΕΙΑΣ</w:t>
            </w:r>
            <w:r w:rsidR="00915AAA" w:rsidRPr="00915AAA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="00915AAA">
              <w:rPr>
                <w:rFonts w:ascii="Arial" w:hAnsi="Arial" w:cs="Arial"/>
                <w:b/>
                <w:sz w:val="20"/>
                <w:lang w:val="el-GR"/>
              </w:rPr>
              <w:t>ΕΡΕΥΝΑΣ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ΚΑΙ ΘΡΗΣΚΕΥΜΑΤΩΝ</w:t>
            </w:r>
          </w:p>
          <w:p w:rsidR="0017143A" w:rsidRPr="00834A00" w:rsidRDefault="0017143A" w:rsidP="00834A00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3D16FA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E432AF" w:rsidP="000A0F64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95CBE">
              <w:rPr>
                <w:rFonts w:ascii="Arial" w:hAnsi="Arial" w:cs="Arial"/>
                <w:b/>
                <w:sz w:val="20"/>
                <w:lang w:val="el-GR"/>
              </w:rPr>
              <w:t>ΓΕΝΙΚΗ Δ</w:t>
            </w:r>
            <w:r w:rsidR="00B95CBE">
              <w:rPr>
                <w:rFonts w:ascii="Arial" w:hAnsi="Arial" w:cs="Arial"/>
                <w:b/>
                <w:sz w:val="20"/>
                <w:lang w:val="el-GR"/>
              </w:rPr>
              <w:t>ΙΕΥΘΥΝΣΗ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B95CBE" w:rsidRPr="00C029A5">
              <w:rPr>
                <w:rFonts w:ascii="Arial" w:hAnsi="Arial" w:cs="Arial"/>
                <w:b/>
                <w:sz w:val="20"/>
                <w:lang w:val="el-GR"/>
              </w:rPr>
              <w:t>ΠΡΟΣ</w:t>
            </w:r>
            <w:r w:rsidR="000A0F64">
              <w:rPr>
                <w:rFonts w:ascii="Arial" w:hAnsi="Arial" w:cs="Arial"/>
                <w:b/>
                <w:sz w:val="20"/>
                <w:lang w:val="el-GR"/>
              </w:rPr>
              <w:t>ΩΠΙ</w:t>
            </w:r>
            <w:r w:rsidR="00B95CBE" w:rsidRPr="00C029A5">
              <w:rPr>
                <w:rFonts w:ascii="Arial" w:hAnsi="Arial" w:cs="Arial"/>
                <w:b/>
                <w:sz w:val="20"/>
                <w:lang w:val="el-GR"/>
              </w:rPr>
              <w:t xml:space="preserve">ΚΟΥ </w:t>
            </w:r>
          </w:p>
        </w:tc>
        <w:tc>
          <w:tcPr>
            <w:tcW w:w="5103" w:type="dxa"/>
            <w:vAlign w:val="center"/>
          </w:tcPr>
          <w:p w:rsidR="00B7309C" w:rsidRPr="007A2DB2" w:rsidRDefault="00B7309C" w:rsidP="000A0F64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</w:p>
        </w:tc>
      </w:tr>
      <w:tr w:rsidR="00B7309C" w:rsidRPr="00FC1C20" w:rsidTr="003D16FA">
        <w:trPr>
          <w:trHeight w:val="405"/>
        </w:trPr>
        <w:tc>
          <w:tcPr>
            <w:tcW w:w="5785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5103" w:type="dxa"/>
            <w:vAlign w:val="center"/>
          </w:tcPr>
          <w:p w:rsidR="00B7309C" w:rsidRPr="00915AAA" w:rsidRDefault="000A0F64" w:rsidP="001A5A7B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1A5A7B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1A5A7B">
              <w:rPr>
                <w:rFonts w:ascii="Arial" w:hAnsi="Arial" w:cs="Arial"/>
                <w:b/>
                <w:sz w:val="20"/>
                <w:lang w:val="en-US"/>
              </w:rPr>
              <w:t>28-</w:t>
            </w:r>
            <w:r w:rsidR="00915AAA">
              <w:rPr>
                <w:rFonts w:ascii="Arial" w:hAnsi="Arial" w:cs="Arial"/>
                <w:b/>
                <w:sz w:val="20"/>
                <w:lang w:val="el-GR"/>
              </w:rPr>
              <w:t>07</w:t>
            </w:r>
            <w:r w:rsidR="001A5A7B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915AAA">
              <w:rPr>
                <w:rFonts w:ascii="Arial" w:hAnsi="Arial" w:cs="Arial"/>
                <w:b/>
                <w:sz w:val="20"/>
                <w:lang w:val="el-GR"/>
              </w:rPr>
              <w:t>6</w:t>
            </w:r>
          </w:p>
        </w:tc>
      </w:tr>
      <w:tr w:rsidR="00B7309C" w:rsidRPr="00FC1C20" w:rsidTr="003D16FA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E432AF" w:rsidP="00B95CBE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 w:rsidR="00B95CBE" w:rsidRPr="00B95CBE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B95CBE" w:rsidRPr="00B95CBE">
              <w:rPr>
                <w:rFonts w:ascii="Arial" w:hAnsi="Arial" w:cs="Arial"/>
                <w:b/>
                <w:sz w:val="20"/>
                <w:lang w:val="el-GR"/>
              </w:rPr>
              <w:t>ΔΙΟΙΚΗΣΗΣ</w:t>
            </w:r>
            <w:r w:rsidR="00B95CBE"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5103" w:type="dxa"/>
            <w:vAlign w:val="center"/>
          </w:tcPr>
          <w:p w:rsidR="00B7309C" w:rsidRPr="00B70E8D" w:rsidRDefault="000A0F64" w:rsidP="001A5A7B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proofErr w:type="spellStart"/>
            <w:r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210F3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915AAA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1A5A7B">
              <w:rPr>
                <w:rFonts w:ascii="Arial" w:hAnsi="Arial" w:cs="Arial"/>
                <w:b/>
                <w:sz w:val="20"/>
                <w:lang w:val="en-US"/>
              </w:rPr>
              <w:t>125868</w:t>
            </w:r>
            <w:r w:rsidR="00210F3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Ε2</w:t>
            </w:r>
          </w:p>
        </w:tc>
      </w:tr>
      <w:tr w:rsidR="00B7309C" w:rsidRPr="00BA0C30" w:rsidTr="003D16FA">
        <w:trPr>
          <w:trHeight w:val="421"/>
        </w:trPr>
        <w:tc>
          <w:tcPr>
            <w:tcW w:w="5785" w:type="dxa"/>
            <w:vAlign w:val="center"/>
          </w:tcPr>
          <w:p w:rsidR="000C695B" w:rsidRPr="00C029A5" w:rsidRDefault="00E432AF" w:rsidP="004C7385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</w:tc>
        <w:tc>
          <w:tcPr>
            <w:tcW w:w="5103" w:type="dxa"/>
          </w:tcPr>
          <w:p w:rsidR="00B7309C" w:rsidRPr="00BA0C30" w:rsidRDefault="000A0F64" w:rsidP="001D38FD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A0C30" w:rsidRPr="00BA0C30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7309C" w:rsidRPr="001A5A7B" w:rsidTr="003D16FA">
        <w:trPr>
          <w:cantSplit/>
          <w:trHeight w:val="1979"/>
        </w:trPr>
        <w:tc>
          <w:tcPr>
            <w:tcW w:w="5785" w:type="dxa"/>
            <w:tcBorders>
              <w:bottom w:val="nil"/>
            </w:tcBorders>
            <w:vAlign w:val="center"/>
          </w:tcPr>
          <w:p w:rsidR="008C47D8" w:rsidRPr="00BB2DB7" w:rsidRDefault="008C47D8" w:rsidP="00834A00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. Δ/νση: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8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3B5315" w:rsidRPr="003B5315" w:rsidRDefault="00B7309C" w:rsidP="003B5315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>Πληροφορίες:</w:t>
            </w:r>
            <w:r w:rsidR="00834A0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B5315" w:rsidRPr="00A803C8">
              <w:rPr>
                <w:rFonts w:ascii="Arial" w:hAnsi="Arial" w:cs="Arial"/>
                <w:sz w:val="20"/>
                <w:lang w:val="el-GR"/>
              </w:rPr>
              <w:t>Ε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 xml:space="preserve">. </w:t>
            </w:r>
            <w:r w:rsidR="003B5315" w:rsidRPr="00A803C8">
              <w:rPr>
                <w:rFonts w:ascii="Arial" w:hAnsi="Arial" w:cs="Arial"/>
                <w:sz w:val="20"/>
                <w:lang w:val="el-GR"/>
              </w:rPr>
              <w:t>Μπιγέρη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B5315"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="003B5315" w:rsidRPr="003B5315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 xml:space="preserve">210 3442280 </w:t>
            </w:r>
          </w:p>
          <w:p w:rsidR="00166DD3" w:rsidRPr="00151342" w:rsidRDefault="003B5315" w:rsidP="004B1763">
            <w:pPr>
              <w:tabs>
                <w:tab w:val="left" w:pos="6096"/>
              </w:tabs>
              <w:ind w:firstLine="0"/>
              <w:jc w:val="left"/>
              <w:rPr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</w:t>
            </w:r>
            <w:r w:rsidRPr="00A803C8">
              <w:rPr>
                <w:rFonts w:ascii="Arial" w:hAnsi="Arial" w:cs="Arial"/>
                <w:sz w:val="20"/>
                <w:lang w:val="de-DE"/>
              </w:rPr>
              <w:t>-</w:t>
            </w:r>
            <w:proofErr w:type="spellStart"/>
            <w:r w:rsidRPr="00A803C8">
              <w:rPr>
                <w:rFonts w:ascii="Arial" w:hAnsi="Arial" w:cs="Arial"/>
                <w:sz w:val="20"/>
                <w:lang w:val="de-DE"/>
              </w:rPr>
              <w:t>mail</w:t>
            </w:r>
            <w:proofErr w:type="spellEnd"/>
            <w:r w:rsidRPr="00A803C8">
              <w:rPr>
                <w:rFonts w:ascii="Arial" w:hAnsi="Arial" w:cs="Arial"/>
                <w:sz w:val="20"/>
                <w:lang w:val="de-DE"/>
              </w:rPr>
              <w:t xml:space="preserve"> : </w:t>
            </w:r>
            <w:hyperlink r:id="rId9" w:history="1">
              <w:r w:rsidRPr="000018BF">
                <w:rPr>
                  <w:rStyle w:val="-"/>
                  <w:rFonts w:ascii="Arial" w:hAnsi="Arial" w:cs="Arial"/>
                  <w:sz w:val="20"/>
                  <w:lang w:val="de-DE"/>
                </w:rPr>
                <w:t>dprb</w:t>
              </w:r>
              <w:r w:rsidRPr="00151342">
                <w:rPr>
                  <w:rStyle w:val="-"/>
                  <w:rFonts w:ascii="Arial" w:hAnsi="Arial" w:cs="Arial"/>
                  <w:sz w:val="20"/>
                  <w:lang w:val="el-GR"/>
                </w:rPr>
                <w:t>2</w:t>
              </w:r>
              <w:r w:rsidRPr="000018BF">
                <w:rPr>
                  <w:rStyle w:val="-"/>
                  <w:rFonts w:ascii="Arial" w:hAnsi="Arial" w:cs="Arial"/>
                  <w:sz w:val="20"/>
                  <w:lang w:val="de-DE"/>
                </w:rPr>
                <w:t>@</w:t>
              </w:r>
            </w:hyperlink>
            <w:hyperlink r:id="rId10" w:history="1"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Pr="00151342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Pr="00151342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CA628A" w:rsidRPr="004C7385" w:rsidRDefault="004C7385" w:rsidP="004C7385">
            <w:pPr>
              <w:ind w:firstLine="0"/>
              <w:jc w:val="lef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4C7385">
              <w:rPr>
                <w:rFonts w:ascii="Arial" w:hAnsi="Arial" w:cs="Arial"/>
                <w:sz w:val="20"/>
                <w:lang w:val="el-GR"/>
              </w:rPr>
              <w:t>fax</w:t>
            </w:r>
            <w:proofErr w:type="spellEnd"/>
            <w:r w:rsidRPr="004C7385">
              <w:rPr>
                <w:rFonts w:ascii="Arial" w:hAnsi="Arial" w:cs="Arial"/>
                <w:sz w:val="20"/>
                <w:lang w:val="el-GR"/>
              </w:rPr>
              <w:t>: 210 3442282</w:t>
            </w:r>
          </w:p>
        </w:tc>
        <w:tc>
          <w:tcPr>
            <w:tcW w:w="5103" w:type="dxa"/>
            <w:tcBorders>
              <w:bottom w:val="nil"/>
            </w:tcBorders>
          </w:tcPr>
          <w:p w:rsidR="00001677" w:rsidRPr="00210F33" w:rsidRDefault="00166DD3" w:rsidP="000A36FC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210F33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210F33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  <w:r w:rsidR="00780C7F" w:rsidRPr="00210F33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 </w:t>
            </w:r>
          </w:p>
          <w:p w:rsidR="008C47D8" w:rsidRDefault="00712BF0" w:rsidP="002B39F2">
            <w:pPr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210F33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   </w:t>
            </w:r>
          </w:p>
          <w:p w:rsidR="008C47D8" w:rsidRPr="00BB2DB7" w:rsidRDefault="008C47D8" w:rsidP="002B39F2">
            <w:pPr>
              <w:ind w:firstLine="0"/>
              <w:contextualSpacing/>
              <w:jc w:val="lef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   </w:t>
            </w:r>
            <w:r w:rsidR="00BB2DB7" w:rsidRPr="00BB2DB7">
              <w:rPr>
                <w:rFonts w:ascii="Arial" w:hAnsi="Arial" w:cs="Arial"/>
                <w:b/>
                <w:szCs w:val="24"/>
                <w:lang w:val="el-GR"/>
              </w:rPr>
              <w:t>ΑΠΟΦΑΣΗ</w:t>
            </w:r>
          </w:p>
          <w:p w:rsidR="002B39F2" w:rsidRPr="00EB33ED" w:rsidRDefault="008C47D8" w:rsidP="002B39F2">
            <w:pPr>
              <w:ind w:firstLine="0"/>
              <w:contextualSpacing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   </w:t>
            </w:r>
          </w:p>
          <w:p w:rsidR="002B39F2" w:rsidRPr="007A20B7" w:rsidRDefault="002B39F2" w:rsidP="002B39F2">
            <w:pPr>
              <w:ind w:left="317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>ΚΟΙΝ</w:t>
            </w:r>
            <w:r w:rsidRPr="007A20B7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: </w:t>
            </w:r>
            <w:r w:rsidR="008C47D8">
              <w:rPr>
                <w:rFonts w:ascii="Arial" w:hAnsi="Arial" w:cs="Arial"/>
                <w:b/>
                <w:bCs/>
                <w:sz w:val="20"/>
                <w:lang w:val="el-GR"/>
              </w:rPr>
              <w:t>Όπως ο πίνακας αποδεκτών</w:t>
            </w:r>
            <w:r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  </w:t>
            </w:r>
          </w:p>
          <w:p w:rsidR="00081735" w:rsidRPr="000A0F64" w:rsidRDefault="002B39F2" w:rsidP="002B39F2">
            <w:pPr>
              <w:pStyle w:val="a6"/>
              <w:tabs>
                <w:tab w:val="clear" w:pos="6521"/>
                <w:tab w:val="clear" w:pos="6804"/>
              </w:tabs>
              <w:spacing w:line="360" w:lineRule="auto"/>
              <w:rPr>
                <w:rFonts w:cs="Arial"/>
                <w:color w:val="000000"/>
                <w:sz w:val="20"/>
              </w:rPr>
            </w:pPr>
            <w:r w:rsidRPr="000A0F64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</w:tbl>
    <w:p w:rsidR="002B39F2" w:rsidRPr="003447E5" w:rsidRDefault="002B39F2" w:rsidP="00834A00">
      <w:pPr>
        <w:pStyle w:val="a6"/>
        <w:tabs>
          <w:tab w:val="clear" w:pos="6521"/>
          <w:tab w:val="clear" w:pos="6804"/>
        </w:tabs>
        <w:spacing w:after="0" w:line="360" w:lineRule="auto"/>
        <w:ind w:left="426" w:right="142" w:firstLine="0"/>
        <w:rPr>
          <w:rFonts w:cs="Arial"/>
          <w:b/>
          <w:sz w:val="16"/>
          <w:szCs w:val="16"/>
        </w:rPr>
      </w:pPr>
    </w:p>
    <w:p w:rsidR="00B10DA7" w:rsidRPr="009F734A" w:rsidRDefault="00712BF0" w:rsidP="003447E5">
      <w:pPr>
        <w:pStyle w:val="a6"/>
        <w:tabs>
          <w:tab w:val="clear" w:pos="6521"/>
          <w:tab w:val="clear" w:pos="6804"/>
        </w:tabs>
        <w:spacing w:line="360" w:lineRule="auto"/>
        <w:ind w:left="426" w:right="-142" w:firstLine="0"/>
        <w:rPr>
          <w:rFonts w:cs="Arial"/>
          <w:b/>
          <w:color w:val="000000"/>
          <w:sz w:val="16"/>
          <w:szCs w:val="16"/>
        </w:rPr>
      </w:pPr>
      <w:r w:rsidRPr="00780C7F">
        <w:rPr>
          <w:rFonts w:cs="Arial"/>
          <w:b/>
          <w:sz w:val="20"/>
        </w:rPr>
        <w:t xml:space="preserve">ΘΕΜΑ: </w:t>
      </w:r>
      <w:r w:rsidR="002B39F2">
        <w:rPr>
          <w:rFonts w:cs="Arial"/>
          <w:b/>
          <w:color w:val="000000"/>
          <w:sz w:val="20"/>
        </w:rPr>
        <w:t xml:space="preserve">Αποσπάσεις εκπαιδευτικών Δευτεροβάθμιας Εκπαίδευσης </w:t>
      </w:r>
      <w:r w:rsidR="00834A00">
        <w:rPr>
          <w:rFonts w:cs="Arial"/>
          <w:b/>
          <w:color w:val="000000"/>
          <w:sz w:val="20"/>
        </w:rPr>
        <w:t>στις</w:t>
      </w:r>
      <w:r w:rsidR="002B39F2">
        <w:rPr>
          <w:rFonts w:cs="Arial"/>
          <w:b/>
          <w:color w:val="000000"/>
          <w:sz w:val="20"/>
        </w:rPr>
        <w:t xml:space="preserve"> Ανώτατ</w:t>
      </w:r>
      <w:r w:rsidR="00834A00">
        <w:rPr>
          <w:rFonts w:cs="Arial"/>
          <w:b/>
          <w:color w:val="000000"/>
          <w:sz w:val="20"/>
        </w:rPr>
        <w:t>ες</w:t>
      </w:r>
      <w:r w:rsidR="002B39F2">
        <w:rPr>
          <w:rFonts w:cs="Arial"/>
          <w:b/>
          <w:color w:val="000000"/>
          <w:sz w:val="20"/>
        </w:rPr>
        <w:t xml:space="preserve"> Εκκλησιαστικ</w:t>
      </w:r>
      <w:r w:rsidR="00834A00">
        <w:rPr>
          <w:rFonts w:cs="Arial"/>
          <w:b/>
          <w:color w:val="000000"/>
          <w:sz w:val="20"/>
        </w:rPr>
        <w:t>ές</w:t>
      </w:r>
      <w:r w:rsidR="002B39F2">
        <w:rPr>
          <w:rFonts w:cs="Arial"/>
          <w:b/>
          <w:color w:val="000000"/>
          <w:sz w:val="20"/>
        </w:rPr>
        <w:t xml:space="preserve"> Ακαδημί</w:t>
      </w:r>
      <w:r w:rsidR="00834A00">
        <w:rPr>
          <w:rFonts w:cs="Arial"/>
          <w:b/>
          <w:color w:val="000000"/>
          <w:sz w:val="20"/>
        </w:rPr>
        <w:t xml:space="preserve">ες </w:t>
      </w:r>
      <w:r w:rsidR="002B39F2">
        <w:rPr>
          <w:rFonts w:cs="Arial"/>
          <w:b/>
          <w:color w:val="000000"/>
          <w:sz w:val="20"/>
        </w:rPr>
        <w:t xml:space="preserve">για το </w:t>
      </w:r>
      <w:r w:rsidR="002B39F2" w:rsidRPr="00BB2DB7">
        <w:rPr>
          <w:rFonts w:cs="Arial"/>
          <w:b/>
          <w:sz w:val="20"/>
        </w:rPr>
        <w:t>σχολικό</w:t>
      </w:r>
      <w:r w:rsidR="002B39F2">
        <w:rPr>
          <w:rFonts w:cs="Arial"/>
          <w:b/>
          <w:color w:val="000000"/>
          <w:sz w:val="20"/>
        </w:rPr>
        <w:t xml:space="preserve"> έτος 201</w:t>
      </w:r>
      <w:r w:rsidR="00915AAA">
        <w:rPr>
          <w:rFonts w:cs="Arial"/>
          <w:b/>
          <w:color w:val="000000"/>
          <w:sz w:val="20"/>
        </w:rPr>
        <w:t>6</w:t>
      </w:r>
      <w:r w:rsidR="00834A00">
        <w:rPr>
          <w:rFonts w:cs="Arial"/>
          <w:b/>
          <w:color w:val="000000"/>
          <w:sz w:val="20"/>
        </w:rPr>
        <w:t>-1</w:t>
      </w:r>
      <w:r w:rsidR="00915AAA">
        <w:rPr>
          <w:rFonts w:cs="Arial"/>
          <w:b/>
          <w:color w:val="000000"/>
          <w:sz w:val="20"/>
        </w:rPr>
        <w:t>7</w:t>
      </w:r>
      <w:r w:rsidR="002B39F2">
        <w:rPr>
          <w:rFonts w:cs="Arial"/>
          <w:b/>
          <w:color w:val="000000"/>
          <w:sz w:val="20"/>
        </w:rPr>
        <w:t>.</w:t>
      </w:r>
    </w:p>
    <w:p w:rsidR="00A510F7" w:rsidRPr="00BB2DB7" w:rsidRDefault="00A510F7" w:rsidP="003D16FA">
      <w:pPr>
        <w:pStyle w:val="a6"/>
        <w:tabs>
          <w:tab w:val="clear" w:pos="6521"/>
          <w:tab w:val="clear" w:pos="6804"/>
        </w:tabs>
        <w:spacing w:after="0" w:line="360" w:lineRule="auto"/>
        <w:ind w:right="142"/>
        <w:rPr>
          <w:rFonts w:cs="Arial"/>
          <w:b/>
          <w:bCs/>
          <w:sz w:val="16"/>
          <w:szCs w:val="16"/>
        </w:rPr>
      </w:pPr>
    </w:p>
    <w:p w:rsidR="002B39F2" w:rsidRDefault="002B39F2" w:rsidP="002B39F2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  <w:r w:rsidRPr="00EB33ED">
        <w:rPr>
          <w:rFonts w:cs="Arial"/>
          <w:sz w:val="20"/>
        </w:rPr>
        <w:t>Έχοντας υπόψη:</w:t>
      </w:r>
    </w:p>
    <w:p w:rsidR="002B39F2" w:rsidRDefault="002B39F2" w:rsidP="002B39F2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hanging="283"/>
        <w:rPr>
          <w:rFonts w:cs="Arial"/>
          <w:sz w:val="20"/>
        </w:rPr>
      </w:pPr>
      <w:r w:rsidRPr="00EB33ED">
        <w:rPr>
          <w:rFonts w:cs="Arial"/>
          <w:sz w:val="20"/>
        </w:rPr>
        <w:t xml:space="preserve">Τις </w:t>
      </w:r>
      <w:r w:rsidRPr="00454AB8">
        <w:rPr>
          <w:rFonts w:cs="Arial"/>
          <w:sz w:val="20"/>
        </w:rPr>
        <w:t>διατάξεις του άρθρου 16Γ΄, παρ.6.του Ν.1566/85 (ΦΕΚ 167</w:t>
      </w:r>
      <w:r w:rsidRPr="00454AB8">
        <w:rPr>
          <w:rFonts w:cs="Arial"/>
          <w:sz w:val="20"/>
          <w:vertAlign w:val="superscript"/>
        </w:rPr>
        <w:t xml:space="preserve"> Α</w:t>
      </w:r>
      <w:r w:rsidRPr="00454AB8">
        <w:rPr>
          <w:rFonts w:cs="Arial"/>
          <w:sz w:val="20"/>
        </w:rPr>
        <w:t>΄),</w:t>
      </w:r>
      <w:r w:rsidRPr="00FD684D">
        <w:rPr>
          <w:rFonts w:cs="Arial"/>
          <w:sz w:val="20"/>
        </w:rPr>
        <w:t xml:space="preserve"> σε συνδυασμό με τις διατάξεις του άρθρου 6, παρ. 6 του Ν.2740/99 (ΦΕΚ186</w:t>
      </w:r>
      <w:r w:rsidRPr="00FD684D">
        <w:rPr>
          <w:rFonts w:cs="Arial"/>
          <w:sz w:val="20"/>
          <w:vertAlign w:val="superscript"/>
        </w:rPr>
        <w:t>Α</w:t>
      </w:r>
      <w:r w:rsidRPr="00FD684D">
        <w:rPr>
          <w:rFonts w:cs="Arial"/>
          <w:sz w:val="20"/>
        </w:rPr>
        <w:t xml:space="preserve">΄) </w:t>
      </w:r>
    </w:p>
    <w:p w:rsidR="002B39F2" w:rsidRDefault="002B39F2" w:rsidP="002B39F2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hanging="283"/>
        <w:rPr>
          <w:rFonts w:cs="Arial"/>
          <w:sz w:val="20"/>
        </w:rPr>
      </w:pPr>
      <w:r w:rsidRPr="00FD684D">
        <w:rPr>
          <w:rFonts w:cs="Arial"/>
          <w:sz w:val="20"/>
        </w:rPr>
        <w:t>Τις διατάξεις του Ν.3</w:t>
      </w:r>
      <w:r w:rsidR="00454AB8">
        <w:rPr>
          <w:rFonts w:cs="Arial"/>
          <w:sz w:val="20"/>
        </w:rPr>
        <w:t>432</w:t>
      </w:r>
      <w:r w:rsidRPr="00FD684D">
        <w:rPr>
          <w:rFonts w:cs="Arial"/>
          <w:sz w:val="20"/>
        </w:rPr>
        <w:t>/20</w:t>
      </w:r>
      <w:r w:rsidR="00454AB8">
        <w:rPr>
          <w:rFonts w:cs="Arial"/>
          <w:sz w:val="20"/>
        </w:rPr>
        <w:t>06</w:t>
      </w:r>
      <w:r w:rsidRPr="00FD684D">
        <w:rPr>
          <w:rFonts w:cs="Arial"/>
          <w:sz w:val="20"/>
        </w:rPr>
        <w:t xml:space="preserve"> (ΦΕΚ </w:t>
      </w:r>
      <w:r w:rsidR="00454AB8">
        <w:rPr>
          <w:rFonts w:cs="Arial"/>
          <w:sz w:val="20"/>
        </w:rPr>
        <w:t>14</w:t>
      </w:r>
      <w:r w:rsidRPr="00FD684D">
        <w:rPr>
          <w:rFonts w:cs="Arial"/>
          <w:sz w:val="20"/>
          <w:vertAlign w:val="superscript"/>
        </w:rPr>
        <w:t>Α</w:t>
      </w:r>
      <w:r w:rsidRPr="00FD684D">
        <w:rPr>
          <w:rFonts w:cs="Arial"/>
          <w:sz w:val="20"/>
        </w:rPr>
        <w:t xml:space="preserve">΄) </w:t>
      </w:r>
    </w:p>
    <w:p w:rsidR="00454AB8" w:rsidRPr="00FD684D" w:rsidRDefault="00454AB8" w:rsidP="00454AB8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hanging="283"/>
        <w:rPr>
          <w:rFonts w:cs="Arial"/>
          <w:sz w:val="20"/>
        </w:rPr>
      </w:pPr>
      <w:r w:rsidRPr="00FD684D">
        <w:rPr>
          <w:rFonts w:cs="Arial"/>
          <w:sz w:val="20"/>
        </w:rPr>
        <w:t xml:space="preserve">Τις διατάξεις του άρθρου </w:t>
      </w:r>
      <w:r>
        <w:rPr>
          <w:rFonts w:cs="Arial"/>
          <w:sz w:val="20"/>
        </w:rPr>
        <w:t>25</w:t>
      </w:r>
      <w:r w:rsidRPr="00FD684D">
        <w:rPr>
          <w:rFonts w:cs="Arial"/>
          <w:sz w:val="20"/>
        </w:rPr>
        <w:t xml:space="preserve"> του Ν.3</w:t>
      </w:r>
      <w:r>
        <w:rPr>
          <w:rFonts w:cs="Arial"/>
          <w:sz w:val="20"/>
        </w:rPr>
        <w:t>467</w:t>
      </w:r>
      <w:r w:rsidRPr="00FD684D">
        <w:rPr>
          <w:rFonts w:cs="Arial"/>
          <w:sz w:val="20"/>
        </w:rPr>
        <w:t>/20</w:t>
      </w:r>
      <w:r>
        <w:rPr>
          <w:rFonts w:cs="Arial"/>
          <w:sz w:val="20"/>
        </w:rPr>
        <w:t>06</w:t>
      </w:r>
      <w:r w:rsidRPr="00FD684D">
        <w:rPr>
          <w:rFonts w:cs="Arial"/>
          <w:sz w:val="20"/>
        </w:rPr>
        <w:t xml:space="preserve"> (ΦΕΚ </w:t>
      </w:r>
      <w:r>
        <w:rPr>
          <w:rFonts w:cs="Arial"/>
          <w:sz w:val="20"/>
        </w:rPr>
        <w:t>128</w:t>
      </w:r>
      <w:r w:rsidRPr="00FD684D">
        <w:rPr>
          <w:rFonts w:cs="Arial"/>
          <w:sz w:val="20"/>
          <w:vertAlign w:val="superscript"/>
        </w:rPr>
        <w:t>Α</w:t>
      </w:r>
      <w:r w:rsidRPr="00FD684D">
        <w:rPr>
          <w:rFonts w:cs="Arial"/>
          <w:sz w:val="20"/>
        </w:rPr>
        <w:t xml:space="preserve">΄) </w:t>
      </w:r>
    </w:p>
    <w:p w:rsidR="002B39F2" w:rsidRPr="00FD684D" w:rsidRDefault="002B39F2" w:rsidP="002B39F2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hanging="283"/>
        <w:rPr>
          <w:rFonts w:cs="Arial"/>
          <w:sz w:val="20"/>
        </w:rPr>
      </w:pPr>
      <w:r w:rsidRPr="00FD684D">
        <w:rPr>
          <w:rFonts w:cs="Arial"/>
          <w:sz w:val="20"/>
        </w:rPr>
        <w:t>Τις διατάξεις του άρθρου 31 του Ν.3848/2010 (ΦΕΚ 71</w:t>
      </w:r>
      <w:r w:rsidRPr="00FD684D">
        <w:rPr>
          <w:rFonts w:cs="Arial"/>
          <w:sz w:val="20"/>
          <w:vertAlign w:val="superscript"/>
        </w:rPr>
        <w:t>Α</w:t>
      </w:r>
      <w:r w:rsidRPr="00FD684D">
        <w:rPr>
          <w:rFonts w:cs="Arial"/>
          <w:sz w:val="20"/>
        </w:rPr>
        <w:t xml:space="preserve">΄) </w:t>
      </w:r>
    </w:p>
    <w:p w:rsidR="00915AAA" w:rsidRPr="00542D58" w:rsidRDefault="00915AAA" w:rsidP="00915AAA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4848A6">
        <w:rPr>
          <w:rFonts w:cs="Arial"/>
          <w:sz w:val="20"/>
        </w:rPr>
        <w:t>Τ</w:t>
      </w:r>
      <w:r>
        <w:rPr>
          <w:rFonts w:cs="Arial"/>
          <w:sz w:val="20"/>
          <w:lang w:val="en-US"/>
        </w:rPr>
        <w:t>o</w:t>
      </w:r>
      <w:r w:rsidRPr="004848A6">
        <w:rPr>
          <w:rFonts w:cs="Arial"/>
          <w:sz w:val="20"/>
        </w:rPr>
        <w:t xml:space="preserve"> ΠΔ 73/2015 «Διορισμός Αντιπροέδρου της Κυβέρνησης, Υπουργών, Αναπληρωτών Υπουργών και Υφυπουργών» (ΦΕΚ</w:t>
      </w:r>
      <w:r>
        <w:rPr>
          <w:rFonts w:cs="Arial"/>
          <w:sz w:val="20"/>
        </w:rPr>
        <w:t xml:space="preserve"> </w:t>
      </w:r>
      <w:r w:rsidRPr="004848A6">
        <w:rPr>
          <w:rFonts w:cs="Arial"/>
          <w:sz w:val="20"/>
        </w:rPr>
        <w:t>116</w:t>
      </w:r>
      <w:r w:rsidRPr="004848A6">
        <w:rPr>
          <w:rFonts w:cs="Arial"/>
          <w:sz w:val="20"/>
          <w:vertAlign w:val="superscript"/>
        </w:rPr>
        <w:t>Α</w:t>
      </w:r>
      <w:r>
        <w:rPr>
          <w:rFonts w:cs="Arial"/>
          <w:sz w:val="20"/>
        </w:rPr>
        <w:t>΄</w:t>
      </w:r>
      <w:r w:rsidRPr="004848A6">
        <w:rPr>
          <w:rFonts w:cs="Arial"/>
          <w:sz w:val="20"/>
        </w:rPr>
        <w:t>)</w:t>
      </w:r>
    </w:p>
    <w:p w:rsidR="002B39F2" w:rsidRDefault="00A26351" w:rsidP="00834A00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  <w:tab w:val="left" w:pos="709"/>
        </w:tabs>
        <w:spacing w:line="360" w:lineRule="auto"/>
        <w:ind w:left="2552" w:right="284" w:hanging="2126"/>
        <w:rPr>
          <w:rFonts w:cs="Arial"/>
          <w:sz w:val="20"/>
        </w:rPr>
      </w:pPr>
      <w:r w:rsidRPr="00BB2DB7">
        <w:rPr>
          <w:rFonts w:cs="Arial"/>
          <w:sz w:val="20"/>
        </w:rPr>
        <w:t>Τ</w:t>
      </w:r>
      <w:r w:rsidR="003A57DD">
        <w:rPr>
          <w:rFonts w:cs="Arial"/>
          <w:sz w:val="20"/>
        </w:rPr>
        <w:t>ις</w:t>
      </w:r>
      <w:r w:rsidR="003A57DD" w:rsidRPr="003A57DD">
        <w:rPr>
          <w:rFonts w:cs="Arial"/>
          <w:sz w:val="20"/>
        </w:rPr>
        <w:t xml:space="preserve"> </w:t>
      </w:r>
      <w:r w:rsidRPr="00BB2DB7">
        <w:rPr>
          <w:rFonts w:cs="Arial"/>
          <w:sz w:val="20"/>
        </w:rPr>
        <w:t>ειση</w:t>
      </w:r>
      <w:r w:rsidR="003A57DD">
        <w:rPr>
          <w:rFonts w:cs="Arial"/>
          <w:sz w:val="20"/>
        </w:rPr>
        <w:t xml:space="preserve">γήσεις α) της Διοικούσας Επιτροπής της Ανώτατης Εκκλησιαστικής Ακαδημίας Αθήνας </w:t>
      </w:r>
      <w:r w:rsidR="003D16FA">
        <w:rPr>
          <w:rFonts w:cs="Arial"/>
          <w:sz w:val="20"/>
        </w:rPr>
        <w:t xml:space="preserve"> </w:t>
      </w:r>
      <w:r w:rsidR="00F40EF9">
        <w:rPr>
          <w:rFonts w:cs="Arial"/>
          <w:sz w:val="20"/>
        </w:rPr>
        <w:t xml:space="preserve"> </w:t>
      </w:r>
      <w:r w:rsidR="00834A00" w:rsidRPr="00834A00">
        <w:rPr>
          <w:rFonts w:cs="Arial"/>
          <w:sz w:val="20"/>
        </w:rPr>
        <w:t xml:space="preserve"> </w:t>
      </w:r>
      <w:r w:rsidRPr="00BB2DB7">
        <w:rPr>
          <w:rFonts w:cs="Arial"/>
          <w:sz w:val="20"/>
        </w:rPr>
        <w:t>(</w:t>
      </w:r>
      <w:r w:rsidR="00521828">
        <w:rPr>
          <w:rFonts w:cs="Arial"/>
          <w:sz w:val="20"/>
        </w:rPr>
        <w:t>υπ΄</w:t>
      </w:r>
      <w:r w:rsidRPr="00BB2DB7">
        <w:rPr>
          <w:rFonts w:cs="Arial"/>
          <w:sz w:val="20"/>
        </w:rPr>
        <w:t xml:space="preserve">αριθμ. </w:t>
      </w:r>
      <w:proofErr w:type="spellStart"/>
      <w:r w:rsidRPr="00BB2DB7">
        <w:rPr>
          <w:rFonts w:cs="Arial"/>
          <w:sz w:val="20"/>
        </w:rPr>
        <w:t>πρωτ</w:t>
      </w:r>
      <w:proofErr w:type="spellEnd"/>
      <w:r w:rsidRPr="00BB2DB7">
        <w:rPr>
          <w:rFonts w:cs="Arial"/>
          <w:sz w:val="20"/>
        </w:rPr>
        <w:t>. ΑΕΑ</w:t>
      </w:r>
      <w:r w:rsidR="003D16FA">
        <w:rPr>
          <w:rFonts w:cs="Arial"/>
          <w:sz w:val="20"/>
        </w:rPr>
        <w:t>Α</w:t>
      </w:r>
      <w:r w:rsidRPr="00BB2DB7">
        <w:rPr>
          <w:rFonts w:cs="Arial"/>
          <w:sz w:val="20"/>
        </w:rPr>
        <w:t xml:space="preserve"> </w:t>
      </w:r>
      <w:r w:rsidR="00730802">
        <w:rPr>
          <w:rFonts w:cs="Arial"/>
          <w:sz w:val="20"/>
        </w:rPr>
        <w:t>ΔΕ</w:t>
      </w:r>
      <w:r w:rsidRPr="00BB2DB7">
        <w:rPr>
          <w:rFonts w:cs="Arial"/>
          <w:sz w:val="20"/>
        </w:rPr>
        <w:t>/</w:t>
      </w:r>
      <w:r w:rsidR="00730802">
        <w:rPr>
          <w:rFonts w:cs="Arial"/>
          <w:sz w:val="20"/>
        </w:rPr>
        <w:t>351</w:t>
      </w:r>
      <w:r w:rsidRPr="00BB2DB7">
        <w:rPr>
          <w:rFonts w:cs="Arial"/>
          <w:sz w:val="20"/>
        </w:rPr>
        <w:t>/</w:t>
      </w:r>
      <w:r w:rsidR="003A57DD">
        <w:rPr>
          <w:rFonts w:cs="Arial"/>
          <w:sz w:val="20"/>
        </w:rPr>
        <w:t>1</w:t>
      </w:r>
      <w:r w:rsidR="00730802">
        <w:rPr>
          <w:rFonts w:cs="Arial"/>
          <w:sz w:val="20"/>
        </w:rPr>
        <w:t>4</w:t>
      </w:r>
      <w:r w:rsidRPr="00BB2DB7">
        <w:rPr>
          <w:rFonts w:cs="Arial"/>
          <w:sz w:val="20"/>
        </w:rPr>
        <w:t>.0</w:t>
      </w:r>
      <w:r w:rsidR="00730802">
        <w:rPr>
          <w:rFonts w:cs="Arial"/>
          <w:sz w:val="20"/>
        </w:rPr>
        <w:t>6</w:t>
      </w:r>
      <w:r w:rsidRPr="00BB2DB7">
        <w:rPr>
          <w:rFonts w:cs="Arial"/>
          <w:sz w:val="20"/>
        </w:rPr>
        <w:t>.201</w:t>
      </w:r>
      <w:r w:rsidR="00730802">
        <w:rPr>
          <w:rFonts w:cs="Arial"/>
          <w:sz w:val="20"/>
        </w:rPr>
        <w:t>6</w:t>
      </w:r>
      <w:r w:rsidR="00521828">
        <w:rPr>
          <w:rFonts w:cs="Arial"/>
          <w:sz w:val="20"/>
        </w:rPr>
        <w:t xml:space="preserve"> έγγραφο</w:t>
      </w:r>
      <w:r w:rsidRPr="00BB2DB7">
        <w:rPr>
          <w:rFonts w:cs="Arial"/>
          <w:sz w:val="20"/>
        </w:rPr>
        <w:t>)</w:t>
      </w:r>
    </w:p>
    <w:p w:rsidR="00230B34" w:rsidRDefault="00D72F7F" w:rsidP="001143F0">
      <w:pPr>
        <w:pStyle w:val="a6"/>
        <w:tabs>
          <w:tab w:val="clear" w:pos="6521"/>
          <w:tab w:val="clear" w:pos="6804"/>
        </w:tabs>
        <w:spacing w:line="360" w:lineRule="auto"/>
        <w:ind w:left="2552" w:right="284" w:hanging="425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521828">
        <w:rPr>
          <w:rFonts w:cs="Arial"/>
          <w:sz w:val="20"/>
        </w:rPr>
        <w:t xml:space="preserve">β) </w:t>
      </w:r>
      <w:r w:rsidR="00230B34">
        <w:rPr>
          <w:rFonts w:cs="Arial"/>
          <w:sz w:val="20"/>
        </w:rPr>
        <w:t xml:space="preserve">του </w:t>
      </w:r>
      <w:proofErr w:type="spellStart"/>
      <w:r w:rsidR="00230B34">
        <w:rPr>
          <w:rFonts w:cs="Arial"/>
          <w:sz w:val="20"/>
        </w:rPr>
        <w:t>Ακαδημαϊκου</w:t>
      </w:r>
      <w:proofErr w:type="spellEnd"/>
      <w:r w:rsidR="00230B34">
        <w:rPr>
          <w:rFonts w:cs="Arial"/>
          <w:sz w:val="20"/>
        </w:rPr>
        <w:t xml:space="preserve"> Συμβουλίου της Ανώτατης Εκκλησιαστικής Ακαδημίας Θεσσαλονίκης </w:t>
      </w:r>
      <w:r w:rsidR="00230B34" w:rsidRPr="00BB2DB7">
        <w:rPr>
          <w:rFonts w:cs="Arial"/>
          <w:sz w:val="20"/>
        </w:rPr>
        <w:t>(</w:t>
      </w:r>
      <w:r w:rsidR="00230B34">
        <w:rPr>
          <w:rFonts w:cs="Arial"/>
          <w:sz w:val="20"/>
        </w:rPr>
        <w:t>υπ΄</w:t>
      </w:r>
      <w:r w:rsidR="00230B34" w:rsidRPr="00BB2DB7">
        <w:rPr>
          <w:rFonts w:cs="Arial"/>
          <w:sz w:val="20"/>
        </w:rPr>
        <w:t xml:space="preserve">αριθμ. </w:t>
      </w:r>
      <w:proofErr w:type="spellStart"/>
      <w:r w:rsidR="00230B34" w:rsidRPr="00BB2DB7">
        <w:rPr>
          <w:rFonts w:cs="Arial"/>
          <w:sz w:val="20"/>
        </w:rPr>
        <w:t>πρωτ</w:t>
      </w:r>
      <w:proofErr w:type="spellEnd"/>
      <w:r w:rsidR="00230B34" w:rsidRPr="00BB2DB7">
        <w:rPr>
          <w:rFonts w:cs="Arial"/>
          <w:sz w:val="20"/>
        </w:rPr>
        <w:t>. ΑΕΑ</w:t>
      </w:r>
      <w:r w:rsidR="00230B34">
        <w:rPr>
          <w:rFonts w:cs="Arial"/>
          <w:sz w:val="20"/>
        </w:rPr>
        <w:t xml:space="preserve">Θ </w:t>
      </w:r>
      <w:r w:rsidR="00AA22DC">
        <w:rPr>
          <w:rFonts w:cs="Arial"/>
          <w:sz w:val="20"/>
        </w:rPr>
        <w:t>872</w:t>
      </w:r>
      <w:r w:rsidR="00230B34" w:rsidRPr="00BB2DB7">
        <w:rPr>
          <w:rFonts w:cs="Arial"/>
          <w:sz w:val="20"/>
        </w:rPr>
        <w:t>/</w:t>
      </w:r>
      <w:r w:rsidR="00230B34">
        <w:rPr>
          <w:rFonts w:cs="Arial"/>
          <w:sz w:val="20"/>
        </w:rPr>
        <w:t>1</w:t>
      </w:r>
      <w:r w:rsidR="00AA22DC">
        <w:rPr>
          <w:rFonts w:cs="Arial"/>
          <w:sz w:val="20"/>
        </w:rPr>
        <w:t>6</w:t>
      </w:r>
      <w:r w:rsidR="00230B34" w:rsidRPr="00BB2DB7">
        <w:rPr>
          <w:rFonts w:cs="Arial"/>
          <w:sz w:val="20"/>
        </w:rPr>
        <w:t>.0</w:t>
      </w:r>
      <w:r w:rsidR="00AA22DC">
        <w:rPr>
          <w:rFonts w:cs="Arial"/>
          <w:sz w:val="20"/>
        </w:rPr>
        <w:t>6</w:t>
      </w:r>
      <w:r w:rsidR="00230B34" w:rsidRPr="00BB2DB7">
        <w:rPr>
          <w:rFonts w:cs="Arial"/>
          <w:sz w:val="20"/>
        </w:rPr>
        <w:t>.201</w:t>
      </w:r>
      <w:r w:rsidR="00AA22DC">
        <w:rPr>
          <w:rFonts w:cs="Arial"/>
          <w:sz w:val="20"/>
        </w:rPr>
        <w:t>6</w:t>
      </w:r>
      <w:r w:rsidR="00230B34">
        <w:rPr>
          <w:rFonts w:cs="Arial"/>
          <w:sz w:val="20"/>
        </w:rPr>
        <w:t xml:space="preserve"> έγγραφο</w:t>
      </w:r>
      <w:r w:rsidR="00230B34" w:rsidRPr="00BB2DB7">
        <w:rPr>
          <w:rFonts w:cs="Arial"/>
          <w:sz w:val="20"/>
        </w:rPr>
        <w:t>)</w:t>
      </w:r>
    </w:p>
    <w:p w:rsidR="00521828" w:rsidRDefault="00230B34" w:rsidP="003D16FA">
      <w:pPr>
        <w:pStyle w:val="a6"/>
        <w:tabs>
          <w:tab w:val="clear" w:pos="6521"/>
          <w:tab w:val="clear" w:pos="6804"/>
        </w:tabs>
        <w:spacing w:line="360" w:lineRule="auto"/>
        <w:ind w:left="2552" w:right="284" w:hanging="425"/>
        <w:rPr>
          <w:rFonts w:cs="Arial"/>
          <w:sz w:val="20"/>
        </w:rPr>
      </w:pPr>
      <w:r>
        <w:rPr>
          <w:rFonts w:cs="Arial"/>
          <w:sz w:val="20"/>
        </w:rPr>
        <w:t xml:space="preserve">  γ) </w:t>
      </w:r>
      <w:r w:rsidR="00521828">
        <w:rPr>
          <w:rFonts w:cs="Arial"/>
          <w:sz w:val="20"/>
        </w:rPr>
        <w:t xml:space="preserve">της Διοικούσας Επιτροπής της Ανώτατης Εκκλησιαστικής Ακαδημίας </w:t>
      </w:r>
      <w:proofErr w:type="spellStart"/>
      <w:r w:rsidR="00521828">
        <w:rPr>
          <w:rFonts w:cs="Arial"/>
          <w:sz w:val="20"/>
        </w:rPr>
        <w:t>Βελλάς</w:t>
      </w:r>
      <w:proofErr w:type="spellEnd"/>
      <w:r w:rsidR="00521828">
        <w:rPr>
          <w:rFonts w:cs="Arial"/>
          <w:sz w:val="20"/>
        </w:rPr>
        <w:t xml:space="preserve"> Ιωαννίνων </w:t>
      </w:r>
      <w:r w:rsidR="00521828" w:rsidRPr="00BB2DB7">
        <w:rPr>
          <w:rFonts w:cs="Arial"/>
          <w:sz w:val="20"/>
        </w:rPr>
        <w:t>(</w:t>
      </w:r>
      <w:proofErr w:type="spellStart"/>
      <w:r w:rsidR="00521828">
        <w:rPr>
          <w:rFonts w:cs="Arial"/>
          <w:sz w:val="20"/>
        </w:rPr>
        <w:t>υπ΄</w:t>
      </w:r>
      <w:r w:rsidR="00521828" w:rsidRPr="00BB2DB7">
        <w:rPr>
          <w:rFonts w:cs="Arial"/>
          <w:sz w:val="20"/>
        </w:rPr>
        <w:t>αριθμ</w:t>
      </w:r>
      <w:proofErr w:type="spellEnd"/>
      <w:r w:rsidR="00521828" w:rsidRPr="00BB2DB7">
        <w:rPr>
          <w:rFonts w:cs="Arial"/>
          <w:sz w:val="20"/>
        </w:rPr>
        <w:t xml:space="preserve">. </w:t>
      </w:r>
      <w:proofErr w:type="spellStart"/>
      <w:r w:rsidR="00521828" w:rsidRPr="00BB2DB7">
        <w:rPr>
          <w:rFonts w:cs="Arial"/>
          <w:sz w:val="20"/>
        </w:rPr>
        <w:t>πρωτ</w:t>
      </w:r>
      <w:proofErr w:type="spellEnd"/>
      <w:r w:rsidR="00521828" w:rsidRPr="00BB2DB7">
        <w:rPr>
          <w:rFonts w:cs="Arial"/>
          <w:sz w:val="20"/>
        </w:rPr>
        <w:t>. ΑΕΑ</w:t>
      </w:r>
      <w:r w:rsidR="003D16FA">
        <w:rPr>
          <w:rFonts w:cs="Arial"/>
          <w:sz w:val="20"/>
        </w:rPr>
        <w:t>ΒΙ</w:t>
      </w:r>
      <w:r w:rsidR="00521828" w:rsidRPr="00BB2DB7">
        <w:rPr>
          <w:rFonts w:cs="Arial"/>
          <w:sz w:val="20"/>
        </w:rPr>
        <w:t xml:space="preserve"> </w:t>
      </w:r>
      <w:r w:rsidR="00A73CDE">
        <w:rPr>
          <w:rFonts w:cs="Arial"/>
          <w:sz w:val="20"/>
        </w:rPr>
        <w:t>1073</w:t>
      </w:r>
      <w:r w:rsidR="00521828" w:rsidRPr="00BB2DB7">
        <w:rPr>
          <w:rFonts w:cs="Arial"/>
          <w:sz w:val="20"/>
        </w:rPr>
        <w:t>/</w:t>
      </w:r>
      <w:r w:rsidR="00A73CDE">
        <w:rPr>
          <w:rFonts w:cs="Arial"/>
          <w:sz w:val="20"/>
        </w:rPr>
        <w:t>13</w:t>
      </w:r>
      <w:r w:rsidR="00521828" w:rsidRPr="00BB2DB7">
        <w:rPr>
          <w:rFonts w:cs="Arial"/>
          <w:sz w:val="20"/>
        </w:rPr>
        <w:t>.0</w:t>
      </w:r>
      <w:r w:rsidR="00A73CDE">
        <w:rPr>
          <w:rFonts w:cs="Arial"/>
          <w:sz w:val="20"/>
        </w:rPr>
        <w:t>6</w:t>
      </w:r>
      <w:r w:rsidR="00521828" w:rsidRPr="00BB2DB7">
        <w:rPr>
          <w:rFonts w:cs="Arial"/>
          <w:sz w:val="20"/>
        </w:rPr>
        <w:t>.201</w:t>
      </w:r>
      <w:r w:rsidR="00A73CDE">
        <w:rPr>
          <w:rFonts w:cs="Arial"/>
          <w:sz w:val="20"/>
        </w:rPr>
        <w:t>6</w:t>
      </w:r>
      <w:r w:rsidR="00521828">
        <w:rPr>
          <w:rFonts w:cs="Arial"/>
          <w:sz w:val="20"/>
        </w:rPr>
        <w:t xml:space="preserve"> έγγραφο</w:t>
      </w:r>
      <w:r w:rsidR="00521828" w:rsidRPr="00BB2DB7">
        <w:rPr>
          <w:rFonts w:cs="Arial"/>
          <w:sz w:val="20"/>
        </w:rPr>
        <w:t>)</w:t>
      </w:r>
    </w:p>
    <w:p w:rsidR="003D16FA" w:rsidRDefault="00D72F7F" w:rsidP="003D16FA">
      <w:pPr>
        <w:pStyle w:val="a6"/>
        <w:tabs>
          <w:tab w:val="clear" w:pos="6521"/>
          <w:tab w:val="clear" w:pos="6804"/>
        </w:tabs>
        <w:spacing w:line="360" w:lineRule="auto"/>
        <w:ind w:left="2552" w:right="284" w:hanging="425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  </w:t>
      </w:r>
      <w:r w:rsidR="00230B34">
        <w:rPr>
          <w:rFonts w:cs="Arial"/>
          <w:sz w:val="20"/>
        </w:rPr>
        <w:t>δ</w:t>
      </w:r>
      <w:r w:rsidR="003D16FA">
        <w:rPr>
          <w:rFonts w:cs="Arial"/>
          <w:sz w:val="20"/>
        </w:rPr>
        <w:t xml:space="preserve">) της Διοικούσας Επιτροπής της </w:t>
      </w:r>
      <w:r w:rsidR="00230B34">
        <w:rPr>
          <w:rFonts w:cs="Arial"/>
          <w:sz w:val="20"/>
        </w:rPr>
        <w:t xml:space="preserve">Πατριαρχικής </w:t>
      </w:r>
      <w:r w:rsidR="003D16FA">
        <w:rPr>
          <w:rFonts w:cs="Arial"/>
          <w:sz w:val="20"/>
        </w:rPr>
        <w:t xml:space="preserve">Ανώτατης Εκκλησιαστικής Ακαδημίας </w:t>
      </w:r>
      <w:r w:rsidR="00230B34">
        <w:rPr>
          <w:rFonts w:cs="Arial"/>
          <w:sz w:val="20"/>
        </w:rPr>
        <w:t>Κρήτης</w:t>
      </w:r>
      <w:r w:rsidR="003D16FA">
        <w:rPr>
          <w:rFonts w:cs="Arial"/>
          <w:sz w:val="20"/>
        </w:rPr>
        <w:t xml:space="preserve"> </w:t>
      </w:r>
      <w:r w:rsidR="003D16FA" w:rsidRPr="00BB2DB7">
        <w:rPr>
          <w:rFonts w:cs="Arial"/>
          <w:sz w:val="20"/>
        </w:rPr>
        <w:t>(</w:t>
      </w:r>
      <w:r w:rsidR="003D16FA">
        <w:rPr>
          <w:rFonts w:cs="Arial"/>
          <w:sz w:val="20"/>
        </w:rPr>
        <w:t>υπ΄</w:t>
      </w:r>
      <w:r w:rsidR="003D16FA" w:rsidRPr="00BB2DB7">
        <w:rPr>
          <w:rFonts w:cs="Arial"/>
          <w:sz w:val="20"/>
        </w:rPr>
        <w:t xml:space="preserve">αριθμ. </w:t>
      </w:r>
      <w:proofErr w:type="spellStart"/>
      <w:r w:rsidR="003D16FA" w:rsidRPr="00BB2DB7">
        <w:rPr>
          <w:rFonts w:cs="Arial"/>
          <w:sz w:val="20"/>
        </w:rPr>
        <w:t>πρωτ</w:t>
      </w:r>
      <w:proofErr w:type="spellEnd"/>
      <w:r w:rsidR="003D16FA" w:rsidRPr="00BB2DB7">
        <w:rPr>
          <w:rFonts w:cs="Arial"/>
          <w:sz w:val="20"/>
        </w:rPr>
        <w:t>. ΑΕΑ</w:t>
      </w:r>
      <w:r w:rsidR="003D16FA">
        <w:rPr>
          <w:rFonts w:cs="Arial"/>
          <w:sz w:val="20"/>
        </w:rPr>
        <w:t>Η</w:t>
      </w:r>
      <w:r w:rsidR="003D16FA" w:rsidRPr="00BB2DB7">
        <w:rPr>
          <w:rFonts w:cs="Arial"/>
          <w:sz w:val="20"/>
        </w:rPr>
        <w:t xml:space="preserve"> </w:t>
      </w:r>
      <w:r w:rsidR="003D16FA">
        <w:rPr>
          <w:rFonts w:cs="Arial"/>
          <w:sz w:val="20"/>
        </w:rPr>
        <w:t>1</w:t>
      </w:r>
      <w:r w:rsidR="00A73CDE">
        <w:rPr>
          <w:rFonts w:cs="Arial"/>
          <w:sz w:val="20"/>
        </w:rPr>
        <w:t>364</w:t>
      </w:r>
      <w:r w:rsidR="003D16FA" w:rsidRPr="00BB2DB7">
        <w:rPr>
          <w:rFonts w:cs="Arial"/>
          <w:sz w:val="20"/>
        </w:rPr>
        <w:t>/</w:t>
      </w:r>
      <w:r w:rsidR="00A73CDE">
        <w:rPr>
          <w:rFonts w:cs="Arial"/>
          <w:sz w:val="20"/>
        </w:rPr>
        <w:t>16</w:t>
      </w:r>
      <w:r w:rsidR="003D16FA" w:rsidRPr="00BB2DB7">
        <w:rPr>
          <w:rFonts w:cs="Arial"/>
          <w:sz w:val="20"/>
        </w:rPr>
        <w:t>.0</w:t>
      </w:r>
      <w:r w:rsidR="00A73CDE">
        <w:rPr>
          <w:rFonts w:cs="Arial"/>
          <w:sz w:val="20"/>
        </w:rPr>
        <w:t>6</w:t>
      </w:r>
      <w:r w:rsidR="003D16FA" w:rsidRPr="00BB2DB7">
        <w:rPr>
          <w:rFonts w:cs="Arial"/>
          <w:sz w:val="20"/>
        </w:rPr>
        <w:t>.201</w:t>
      </w:r>
      <w:r w:rsidR="003D16FA">
        <w:rPr>
          <w:rFonts w:cs="Arial"/>
          <w:sz w:val="20"/>
        </w:rPr>
        <w:t>5 έγγραφο</w:t>
      </w:r>
      <w:r w:rsidR="003D16FA" w:rsidRPr="00BB2DB7">
        <w:rPr>
          <w:rFonts w:cs="Arial"/>
          <w:sz w:val="20"/>
        </w:rPr>
        <w:t>)</w:t>
      </w:r>
    </w:p>
    <w:p w:rsidR="00F40EF9" w:rsidRPr="00825168" w:rsidRDefault="00F40EF9" w:rsidP="00825168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  <w:tab w:val="num" w:pos="709"/>
        </w:tabs>
        <w:spacing w:line="360" w:lineRule="auto"/>
        <w:ind w:right="284" w:hanging="436"/>
        <w:rPr>
          <w:rFonts w:cs="Arial"/>
          <w:sz w:val="20"/>
        </w:rPr>
      </w:pPr>
      <w:r w:rsidRPr="00BB2DB7">
        <w:rPr>
          <w:rFonts w:cs="Arial"/>
          <w:sz w:val="20"/>
        </w:rPr>
        <w:t>Τη γνώμη του Αν</w:t>
      </w:r>
      <w:r>
        <w:rPr>
          <w:rFonts w:cs="Arial"/>
          <w:sz w:val="20"/>
        </w:rPr>
        <w:t xml:space="preserve">ώτατου Επιστημονικού Συμβουλίου, όπως διατυπώθηκε στα Πρακτικά της </w:t>
      </w:r>
      <w:r w:rsidR="00834A00" w:rsidRPr="00825168">
        <w:rPr>
          <w:rFonts w:cs="Arial"/>
          <w:color w:val="000000" w:themeColor="text1"/>
          <w:sz w:val="20"/>
        </w:rPr>
        <w:t>2</w:t>
      </w:r>
      <w:r w:rsidRPr="00825168">
        <w:rPr>
          <w:rFonts w:cs="Arial"/>
          <w:color w:val="000000" w:themeColor="text1"/>
          <w:sz w:val="20"/>
        </w:rPr>
        <w:t>ης/201</w:t>
      </w:r>
      <w:r w:rsidR="00A73CDE" w:rsidRPr="00825168">
        <w:rPr>
          <w:rFonts w:cs="Arial"/>
          <w:color w:val="000000" w:themeColor="text1"/>
          <w:sz w:val="20"/>
        </w:rPr>
        <w:t>6</w:t>
      </w:r>
      <w:r>
        <w:rPr>
          <w:rFonts w:cs="Arial"/>
          <w:sz w:val="20"/>
        </w:rPr>
        <w:t xml:space="preserve"> συνεδρίασής του</w:t>
      </w:r>
    </w:p>
    <w:p w:rsidR="002B39F2" w:rsidRDefault="002B39F2" w:rsidP="002B39F2">
      <w:pPr>
        <w:pStyle w:val="a6"/>
        <w:numPr>
          <w:ilvl w:val="0"/>
          <w:numId w:val="2"/>
        </w:numPr>
        <w:tabs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825168">
        <w:rPr>
          <w:rFonts w:cs="Arial"/>
          <w:sz w:val="20"/>
        </w:rPr>
        <w:t>Τις  αιτήσεις των εκπαιδευτικών</w:t>
      </w:r>
    </w:p>
    <w:p w:rsidR="00747038" w:rsidRDefault="00747038" w:rsidP="00747038">
      <w:pPr>
        <w:pStyle w:val="a6"/>
        <w:tabs>
          <w:tab w:val="clear" w:pos="6521"/>
          <w:tab w:val="clear" w:pos="6804"/>
        </w:tabs>
        <w:spacing w:line="360" w:lineRule="auto"/>
        <w:ind w:left="709" w:right="284" w:firstLine="0"/>
        <w:rPr>
          <w:rFonts w:cs="Arial"/>
          <w:sz w:val="20"/>
        </w:rPr>
      </w:pPr>
    </w:p>
    <w:p w:rsidR="00747038" w:rsidRPr="00825168" w:rsidRDefault="00747038" w:rsidP="00747038">
      <w:pPr>
        <w:pStyle w:val="a6"/>
        <w:tabs>
          <w:tab w:val="clear" w:pos="6521"/>
          <w:tab w:val="clear" w:pos="6804"/>
        </w:tabs>
        <w:spacing w:line="360" w:lineRule="auto"/>
        <w:ind w:left="709" w:right="284" w:firstLine="0"/>
        <w:rPr>
          <w:rFonts w:cs="Arial"/>
          <w:sz w:val="20"/>
        </w:rPr>
      </w:pPr>
    </w:p>
    <w:p w:rsidR="00F62509" w:rsidRDefault="00F62509" w:rsidP="00747038">
      <w:pPr>
        <w:pStyle w:val="5"/>
        <w:spacing w:before="240"/>
        <w:ind w:left="142" w:right="282"/>
        <w:jc w:val="center"/>
        <w:rPr>
          <w:rFonts w:ascii="Arial" w:hAnsi="Arial" w:cs="Arial"/>
          <w:spacing w:val="20"/>
          <w:sz w:val="20"/>
        </w:rPr>
      </w:pPr>
      <w:r w:rsidRPr="00C029A5">
        <w:rPr>
          <w:rFonts w:ascii="Arial" w:hAnsi="Arial" w:cs="Arial"/>
          <w:spacing w:val="20"/>
          <w:sz w:val="20"/>
        </w:rPr>
        <w:t>Α π ο φ α σ ί ζ ο υ μ ε</w:t>
      </w:r>
    </w:p>
    <w:p w:rsidR="00747038" w:rsidRPr="00747038" w:rsidRDefault="00747038" w:rsidP="00747038">
      <w:pPr>
        <w:rPr>
          <w:rFonts w:asciiTheme="minorHAnsi" w:hAnsiTheme="minorHAnsi"/>
          <w:lang w:val="el-GR"/>
        </w:rPr>
      </w:pPr>
    </w:p>
    <w:p w:rsidR="00F62509" w:rsidRDefault="00F62509" w:rsidP="00F62509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  <w:r w:rsidRPr="004F33ED">
        <w:rPr>
          <w:rFonts w:cs="Arial"/>
          <w:b/>
          <w:sz w:val="20"/>
        </w:rPr>
        <w:t>Αποσπούμε</w:t>
      </w:r>
      <w:r>
        <w:rPr>
          <w:rFonts w:cs="Arial"/>
          <w:sz w:val="20"/>
        </w:rPr>
        <w:t xml:space="preserve"> </w:t>
      </w:r>
      <w:r w:rsidRPr="00625B4E">
        <w:rPr>
          <w:rFonts w:cs="Arial"/>
          <w:sz w:val="20"/>
        </w:rPr>
        <w:t xml:space="preserve">τους παρακάτω εκπαιδευτικούς </w:t>
      </w:r>
      <w:r w:rsidRPr="003812A6">
        <w:rPr>
          <w:rFonts w:cs="Arial"/>
          <w:sz w:val="20"/>
        </w:rPr>
        <w:t xml:space="preserve">Δευτεροβάθμιας Εκπαίδευσης </w:t>
      </w:r>
      <w:r w:rsidRPr="009B4C47">
        <w:rPr>
          <w:rFonts w:cs="Arial"/>
          <w:sz w:val="20"/>
        </w:rPr>
        <w:t xml:space="preserve">για το σχολικό έτος </w:t>
      </w:r>
      <w:r w:rsidRPr="00625B4E">
        <w:rPr>
          <w:rFonts w:cs="Arial"/>
          <w:sz w:val="20"/>
        </w:rPr>
        <w:t>201</w:t>
      </w:r>
      <w:r w:rsidR="00915AAA">
        <w:rPr>
          <w:rFonts w:cs="Arial"/>
          <w:sz w:val="20"/>
        </w:rPr>
        <w:t>6</w:t>
      </w:r>
      <w:r w:rsidRPr="00625B4E">
        <w:rPr>
          <w:rFonts w:cs="Arial"/>
          <w:sz w:val="20"/>
        </w:rPr>
        <w:t>-201</w:t>
      </w:r>
      <w:r w:rsidR="00915AAA">
        <w:rPr>
          <w:rFonts w:cs="Arial"/>
          <w:sz w:val="20"/>
        </w:rPr>
        <w:t>7</w:t>
      </w:r>
      <w:r w:rsidRPr="003812A6">
        <w:rPr>
          <w:rFonts w:cs="Arial"/>
          <w:sz w:val="20"/>
        </w:rPr>
        <w:t>, ύστερα από αίτησή τους και χωρίς δαπάνη για το Δημόσιο, ως ακολούθως:</w:t>
      </w:r>
    </w:p>
    <w:p w:rsidR="006E2D21" w:rsidRDefault="006E2D21" w:rsidP="008A06AF">
      <w:pPr>
        <w:pStyle w:val="a6"/>
        <w:tabs>
          <w:tab w:val="clear" w:pos="6521"/>
          <w:tab w:val="clear" w:pos="6804"/>
        </w:tabs>
        <w:spacing w:after="0" w:line="360" w:lineRule="auto"/>
        <w:ind w:left="426" w:firstLine="0"/>
        <w:rPr>
          <w:rFonts w:cs="Arial"/>
          <w:b/>
          <w:sz w:val="20"/>
        </w:rPr>
      </w:pPr>
    </w:p>
    <w:p w:rsidR="00D72F7F" w:rsidRDefault="00D72F7F" w:rsidP="00F62509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  <w:r>
        <w:rPr>
          <w:rFonts w:cs="Arial"/>
          <w:b/>
          <w:sz w:val="20"/>
        </w:rPr>
        <w:t xml:space="preserve">Α. </w:t>
      </w:r>
      <w:r>
        <w:rPr>
          <w:rFonts w:cs="Arial"/>
          <w:sz w:val="20"/>
        </w:rPr>
        <w:t xml:space="preserve">Στην </w:t>
      </w:r>
      <w:r w:rsidRPr="003447E5">
        <w:rPr>
          <w:rFonts w:cs="Arial"/>
          <w:b/>
          <w:sz w:val="20"/>
        </w:rPr>
        <w:t>Ανώτατη Εκκλησιαστική Ακαδημία Αθ</w:t>
      </w:r>
      <w:r>
        <w:rPr>
          <w:rFonts w:cs="Arial"/>
          <w:b/>
          <w:sz w:val="20"/>
        </w:rPr>
        <w:t>ήνας:</w:t>
      </w:r>
    </w:p>
    <w:p w:rsidR="002B39F2" w:rsidRDefault="008C47D8" w:rsidP="00845456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  <w:r w:rsidRPr="003447E5">
        <w:rPr>
          <w:rFonts w:cs="Arial"/>
          <w:bCs/>
          <w:sz w:val="20"/>
        </w:rPr>
        <w:t>Για παροχή αυτ</w:t>
      </w:r>
      <w:r w:rsidR="009121CF">
        <w:rPr>
          <w:rFonts w:cs="Arial"/>
          <w:bCs/>
          <w:sz w:val="20"/>
        </w:rPr>
        <w:t>οδύναμου</w:t>
      </w:r>
      <w:r w:rsidRPr="003447E5">
        <w:rPr>
          <w:rFonts w:cs="Arial"/>
          <w:bCs/>
          <w:sz w:val="20"/>
        </w:rPr>
        <w:t xml:space="preserve"> διδακτικού έργου: </w:t>
      </w:r>
    </w:p>
    <w:tbl>
      <w:tblPr>
        <w:tblW w:w="9308" w:type="dxa"/>
        <w:tblInd w:w="723" w:type="dxa"/>
        <w:tblLayout w:type="fixed"/>
        <w:tblLook w:val="04A0"/>
      </w:tblPr>
      <w:tblGrid>
        <w:gridCol w:w="960"/>
        <w:gridCol w:w="2253"/>
        <w:gridCol w:w="1559"/>
        <w:gridCol w:w="1134"/>
        <w:gridCol w:w="3402"/>
      </w:tblGrid>
      <w:tr w:rsidR="00AA22DC" w:rsidRPr="00AA22DC" w:rsidTr="00AA22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AA22DC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A22DC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AA22DC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A22DC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AA22DC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A22DC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AA22DC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A22D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AA22DC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A22DC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AA22DC" w:rsidRPr="00B33CA4" w:rsidTr="00AA22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701877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ΚΟΥΚΗ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ΑΓΓΕΛΙΚΗ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ΠΕ04.02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ΑΡΓΟΛΙΔΑΣ</w:t>
            </w:r>
          </w:p>
        </w:tc>
      </w:tr>
      <w:tr w:rsidR="00AA22DC" w:rsidRPr="00B33CA4" w:rsidTr="00AA22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209374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ΤΡΟΜΠΟΥΚΗΣ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ΑΡΤΑΣ</w:t>
            </w:r>
          </w:p>
        </w:tc>
      </w:tr>
    </w:tbl>
    <w:p w:rsidR="00AA22DC" w:rsidRPr="00B33CA4" w:rsidRDefault="00AA22DC" w:rsidP="00845456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</w:p>
    <w:p w:rsidR="002B39F2" w:rsidRPr="00B33CA4" w:rsidRDefault="00A32BF7" w:rsidP="00A32BF7">
      <w:pPr>
        <w:pStyle w:val="a6"/>
        <w:tabs>
          <w:tab w:val="clear" w:pos="6521"/>
          <w:tab w:val="clear" w:pos="6804"/>
        </w:tabs>
        <w:spacing w:line="360" w:lineRule="auto"/>
        <w:ind w:right="142" w:firstLine="0"/>
        <w:rPr>
          <w:rFonts w:cs="Arial"/>
          <w:bCs/>
          <w:sz w:val="20"/>
        </w:rPr>
      </w:pPr>
      <w:r w:rsidRPr="00B33CA4">
        <w:rPr>
          <w:rFonts w:cs="Arial"/>
          <w:bCs/>
          <w:sz w:val="20"/>
        </w:rPr>
        <w:t xml:space="preserve">       </w:t>
      </w:r>
      <w:r w:rsidR="008C47D8" w:rsidRPr="00B33CA4">
        <w:rPr>
          <w:rFonts w:cs="Arial"/>
          <w:bCs/>
          <w:sz w:val="20"/>
        </w:rPr>
        <w:t xml:space="preserve">Για παροχή </w:t>
      </w:r>
      <w:r w:rsidR="00D72F7F" w:rsidRPr="00B33CA4">
        <w:rPr>
          <w:rFonts w:cs="Arial"/>
          <w:bCs/>
          <w:sz w:val="20"/>
        </w:rPr>
        <w:t xml:space="preserve">ειδικού </w:t>
      </w:r>
      <w:r w:rsidR="001A149A" w:rsidRPr="00B33CA4">
        <w:rPr>
          <w:rFonts w:cs="Arial"/>
          <w:bCs/>
          <w:sz w:val="20"/>
        </w:rPr>
        <w:t xml:space="preserve">διδακτικού έργου </w:t>
      </w:r>
      <w:r w:rsidR="00D72F7F" w:rsidRPr="00B33CA4">
        <w:rPr>
          <w:rFonts w:cs="Arial"/>
          <w:bCs/>
          <w:sz w:val="20"/>
        </w:rPr>
        <w:t>και ειδικού τεχνικού και εργαστηριακού έργου: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AA22DC" w:rsidRPr="00B33CA4" w:rsidTr="00AA22D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AA22DC" w:rsidRPr="00B33CA4" w:rsidTr="00AA22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8536D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164549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24657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ΚΑΡΑΒΑΣ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24657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ΕΥΑΓΓΕΛΟΣ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24657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ΠΕ04.02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8536D0" w:rsidP="0091054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ΑΝ. ΑΤΤΙΚΗΣ</w:t>
            </w:r>
          </w:p>
        </w:tc>
      </w:tr>
      <w:tr w:rsidR="00AA22DC" w:rsidRPr="00B33CA4" w:rsidTr="00AA22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8536D0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19</w:t>
            </w:r>
            <w:r w:rsidR="008536D0">
              <w:rPr>
                <w:rFonts w:ascii="Calibri" w:hAnsi="Calibri" w:cs="Calibri"/>
                <w:sz w:val="20"/>
                <w:lang w:val="el-GR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8536D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ΜΑΝΕΤΑ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8536D0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ΧΡΙΣΤΙΝΑ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8536D0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ΠΕ18.2</w:t>
            </w:r>
            <w:r w:rsidR="008536D0">
              <w:rPr>
                <w:rFonts w:ascii="Calibri" w:hAnsi="Calibri" w:cs="Calibri"/>
                <w:sz w:val="20"/>
                <w:lang w:val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91054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 xml:space="preserve">ΔΔΕ </w:t>
            </w:r>
            <w:r w:rsidR="0091054F">
              <w:rPr>
                <w:rFonts w:ascii="Calibri" w:hAnsi="Calibri" w:cs="Calibri"/>
                <w:sz w:val="20"/>
                <w:lang w:val="el-GR"/>
              </w:rPr>
              <w:t xml:space="preserve">Γ΄ </w:t>
            </w:r>
            <w:r w:rsidRPr="00B33CA4">
              <w:rPr>
                <w:rFonts w:ascii="Calibri" w:hAnsi="Calibri" w:cs="Calibri"/>
                <w:sz w:val="20"/>
                <w:lang w:val="el-GR"/>
              </w:rPr>
              <w:t xml:space="preserve">ΑΘΗΝΑΣ </w:t>
            </w:r>
          </w:p>
        </w:tc>
      </w:tr>
      <w:tr w:rsidR="00AA22DC" w:rsidRPr="00B33CA4" w:rsidTr="00AA22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215655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ΠΑΠΑΚΩΣΤΑΣ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ΑΝ. ΑΤΤΙΚΗΣ</w:t>
            </w:r>
          </w:p>
        </w:tc>
      </w:tr>
      <w:tr w:rsidR="00AA22DC" w:rsidRPr="00B33CA4" w:rsidTr="00AA22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192023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ΠΑΠΑΠΑΝΑΓΙΩΤΟΥ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ΠΕ18.28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C" w:rsidRPr="00B33CA4" w:rsidRDefault="00AA22DC" w:rsidP="00AA22DC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ΠΕΙΡΑΙΑ</w:t>
            </w:r>
          </w:p>
        </w:tc>
      </w:tr>
    </w:tbl>
    <w:p w:rsidR="00747038" w:rsidRPr="00B33CA4" w:rsidRDefault="001A3EAF" w:rsidP="001A3EAF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bCs/>
          <w:sz w:val="20"/>
        </w:rPr>
      </w:pPr>
      <w:r w:rsidRPr="00B33CA4">
        <w:rPr>
          <w:rFonts w:cs="Arial"/>
          <w:b/>
          <w:bCs/>
          <w:sz w:val="20"/>
        </w:rPr>
        <w:t xml:space="preserve">                                                                                   </w:t>
      </w:r>
      <w:r w:rsidR="00A510F7" w:rsidRPr="00B33CA4">
        <w:rPr>
          <w:rFonts w:cs="Arial"/>
          <w:b/>
          <w:bCs/>
          <w:sz w:val="20"/>
        </w:rPr>
        <w:t xml:space="preserve">            </w:t>
      </w:r>
      <w:r w:rsidRPr="00B33CA4">
        <w:rPr>
          <w:rFonts w:cs="Arial"/>
          <w:b/>
          <w:bCs/>
          <w:sz w:val="20"/>
        </w:rPr>
        <w:t xml:space="preserve"> </w:t>
      </w:r>
    </w:p>
    <w:p w:rsidR="00D72F7F" w:rsidRPr="00B33CA4" w:rsidRDefault="001A3EAF" w:rsidP="008536D0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sz w:val="20"/>
        </w:rPr>
      </w:pPr>
      <w:r w:rsidRPr="00B33CA4">
        <w:rPr>
          <w:rFonts w:cs="Arial"/>
          <w:b/>
          <w:bCs/>
          <w:sz w:val="20"/>
        </w:rPr>
        <w:t xml:space="preserve">  </w:t>
      </w:r>
      <w:r w:rsidR="00D72F7F" w:rsidRPr="00B33CA4">
        <w:rPr>
          <w:rFonts w:cs="Arial"/>
          <w:b/>
          <w:sz w:val="20"/>
        </w:rPr>
        <w:t xml:space="preserve">Β. </w:t>
      </w:r>
      <w:r w:rsidR="00D72F7F" w:rsidRPr="00B33CA4">
        <w:rPr>
          <w:rFonts w:cs="Arial"/>
          <w:sz w:val="20"/>
        </w:rPr>
        <w:t xml:space="preserve">Στην </w:t>
      </w:r>
      <w:r w:rsidR="00D72F7F" w:rsidRPr="00B33CA4">
        <w:rPr>
          <w:rFonts w:cs="Arial"/>
          <w:b/>
          <w:sz w:val="20"/>
        </w:rPr>
        <w:t xml:space="preserve">Ανώτατη Εκκλησιαστική Ακαδημία </w:t>
      </w:r>
      <w:r w:rsidR="009121CF" w:rsidRPr="00B33CA4">
        <w:rPr>
          <w:rFonts w:cs="Arial"/>
          <w:b/>
          <w:sz w:val="20"/>
        </w:rPr>
        <w:t>Θεσσαλονίκης</w:t>
      </w:r>
      <w:r w:rsidR="00D72F7F" w:rsidRPr="00B33CA4">
        <w:rPr>
          <w:rFonts w:cs="Arial"/>
          <w:b/>
          <w:sz w:val="20"/>
        </w:rPr>
        <w:t xml:space="preserve">: </w:t>
      </w:r>
    </w:p>
    <w:p w:rsidR="00D72F7F" w:rsidRPr="00B33CA4" w:rsidRDefault="00D72F7F" w:rsidP="00D72F7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  <w:r w:rsidRPr="00B33CA4">
        <w:rPr>
          <w:rFonts w:cs="Arial"/>
          <w:bCs/>
          <w:sz w:val="20"/>
        </w:rPr>
        <w:t xml:space="preserve">Για παροχή </w:t>
      </w:r>
      <w:r w:rsidR="009121CF" w:rsidRPr="00B33CA4">
        <w:rPr>
          <w:rFonts w:cs="Arial"/>
          <w:bCs/>
          <w:sz w:val="20"/>
        </w:rPr>
        <w:t xml:space="preserve">αυτοδύναμου </w:t>
      </w:r>
      <w:r w:rsidRPr="00B33CA4">
        <w:rPr>
          <w:rFonts w:cs="Arial"/>
          <w:bCs/>
          <w:sz w:val="20"/>
        </w:rPr>
        <w:t xml:space="preserve">διδακτικού έργου: 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A73CDE" w:rsidRPr="00B33CA4" w:rsidTr="00A73C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A73CDE" w:rsidRPr="00B33CA4" w:rsidTr="00A73C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153223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ΒΛΑΧΟΠΟΥΛΟΥ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ΙΩΑΝΝΙΝΩΝ</w:t>
            </w:r>
          </w:p>
        </w:tc>
      </w:tr>
      <w:tr w:rsidR="00A73CDE" w:rsidRPr="0091054F" w:rsidTr="00A73C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169405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ΚΑΡΑΜΠΕΛΙΑ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91054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Α</w:t>
            </w:r>
            <w:r w:rsidR="0091054F">
              <w:rPr>
                <w:rFonts w:ascii="Calibri" w:hAnsi="Calibri" w:cs="Calibri"/>
                <w:sz w:val="20"/>
                <w:lang w:val="el-GR"/>
              </w:rPr>
              <w:t>ΝΑΤ.</w:t>
            </w:r>
            <w:r w:rsidRPr="00B33CA4">
              <w:rPr>
                <w:rFonts w:ascii="Calibri" w:hAnsi="Calibri" w:cs="Calibri"/>
                <w:sz w:val="20"/>
                <w:lang w:val="el-GR"/>
              </w:rPr>
              <w:t xml:space="preserve"> ΘΕΣΣΑΛΟΝΙΚΗΣ</w:t>
            </w:r>
          </w:p>
        </w:tc>
      </w:tr>
    </w:tbl>
    <w:p w:rsidR="00D72F7F" w:rsidRPr="00B33CA4" w:rsidRDefault="00D72F7F" w:rsidP="00D72F7F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bCs/>
          <w:sz w:val="20"/>
        </w:rPr>
      </w:pPr>
    </w:p>
    <w:p w:rsidR="00D72F7F" w:rsidRPr="00B33CA4" w:rsidRDefault="00D72F7F" w:rsidP="00D72F7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  <w:r w:rsidRPr="00B33CA4">
        <w:rPr>
          <w:rFonts w:cs="Arial"/>
          <w:bCs/>
          <w:sz w:val="20"/>
        </w:rPr>
        <w:t xml:space="preserve">Για παροχή ειδικού διδακτικού </w:t>
      </w:r>
      <w:r w:rsidR="001A149A" w:rsidRPr="00B33CA4">
        <w:rPr>
          <w:rFonts w:cs="Arial"/>
          <w:bCs/>
          <w:sz w:val="20"/>
        </w:rPr>
        <w:t xml:space="preserve">έργου </w:t>
      </w:r>
      <w:r w:rsidRPr="00B33CA4">
        <w:rPr>
          <w:rFonts w:cs="Arial"/>
          <w:bCs/>
          <w:sz w:val="20"/>
        </w:rPr>
        <w:t xml:space="preserve">και </w:t>
      </w:r>
      <w:r w:rsidR="004862BC" w:rsidRPr="00B33CA4">
        <w:rPr>
          <w:rFonts w:cs="Arial"/>
          <w:bCs/>
          <w:sz w:val="20"/>
        </w:rPr>
        <w:t>ειδικού τεχνικού και εργαστηριακού έργου</w:t>
      </w:r>
      <w:r w:rsidRPr="00B33CA4">
        <w:rPr>
          <w:rFonts w:cs="Arial"/>
          <w:bCs/>
          <w:sz w:val="20"/>
        </w:rPr>
        <w:t>: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A73CDE" w:rsidRPr="00B33CA4" w:rsidTr="00A73C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A73CDE" w:rsidRPr="0091054F" w:rsidTr="00A73C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191400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ΓΙΑΝΝΟΥΛΑΚΗΣ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ΘΕΟΛΟΓΟΣ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ΠΕ18.36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ΠΙΕΡΙΑΣ</w:t>
            </w:r>
          </w:p>
        </w:tc>
      </w:tr>
      <w:tr w:rsidR="00A73CDE" w:rsidRPr="0091054F" w:rsidTr="00A73C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196691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ΜΑΝΟΥΣΗΣ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ΠΕ16.01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DE" w:rsidRPr="00B33CA4" w:rsidRDefault="00A73CDE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ΠΕΛΛΑΣ</w:t>
            </w:r>
          </w:p>
        </w:tc>
      </w:tr>
      <w:tr w:rsidR="0091054F" w:rsidRPr="00B33CA4" w:rsidTr="00A02F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187753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ΠΑΣΧΑΛΙΔΗΣ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ΔΗΜΟΣΘΕΝΗΣ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4F" w:rsidRPr="0091054F" w:rsidRDefault="0091054F" w:rsidP="0091054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392F02">
              <w:rPr>
                <w:rFonts w:ascii="Calibri" w:hAnsi="Calibri" w:cs="Calibri"/>
                <w:sz w:val="20"/>
                <w:lang w:val="el-GR"/>
              </w:rPr>
              <w:t>ΔΔΕ ΔΥΤ. ΘΕΣΣΑΛΟΝΙΚΗΣ</w:t>
            </w:r>
          </w:p>
        </w:tc>
      </w:tr>
      <w:tr w:rsidR="0091054F" w:rsidRPr="00B33CA4" w:rsidTr="00A02F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192024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ΠΕΪΟΥ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4F" w:rsidRPr="00B33CA4" w:rsidRDefault="0091054F" w:rsidP="00A73CDE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ΠΕ18.28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4F" w:rsidRPr="0091054F" w:rsidRDefault="0091054F" w:rsidP="0091054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392F02">
              <w:rPr>
                <w:rFonts w:ascii="Calibri" w:hAnsi="Calibri" w:cs="Calibri"/>
                <w:sz w:val="20"/>
                <w:lang w:val="el-GR"/>
              </w:rPr>
              <w:t>ΔΔΕ ΔΥΤ. ΘΕΣΣΑΛΟΝΙΚΗΣ</w:t>
            </w:r>
          </w:p>
        </w:tc>
      </w:tr>
    </w:tbl>
    <w:p w:rsidR="00747038" w:rsidRPr="00B33CA4" w:rsidRDefault="00747038" w:rsidP="005C072D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sz w:val="20"/>
        </w:rPr>
      </w:pPr>
    </w:p>
    <w:p w:rsidR="00D72F7F" w:rsidRPr="00B33CA4" w:rsidRDefault="00D72F7F" w:rsidP="005C072D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sz w:val="20"/>
        </w:rPr>
      </w:pPr>
      <w:r w:rsidRPr="00B33CA4">
        <w:rPr>
          <w:rFonts w:cs="Arial"/>
          <w:b/>
          <w:sz w:val="20"/>
        </w:rPr>
        <w:t xml:space="preserve">Γ. </w:t>
      </w:r>
      <w:r w:rsidRPr="00B33CA4">
        <w:rPr>
          <w:rFonts w:cs="Arial"/>
          <w:sz w:val="20"/>
        </w:rPr>
        <w:t xml:space="preserve">Στην </w:t>
      </w:r>
      <w:r w:rsidR="006E2D21" w:rsidRPr="00B33CA4">
        <w:rPr>
          <w:rFonts w:cs="Arial"/>
          <w:b/>
          <w:sz w:val="20"/>
        </w:rPr>
        <w:t xml:space="preserve">Ανώτατη Εκκλησιαστική Ακαδημία </w:t>
      </w:r>
      <w:proofErr w:type="spellStart"/>
      <w:r w:rsidR="006E2D21" w:rsidRPr="00B33CA4">
        <w:rPr>
          <w:rFonts w:cs="Arial"/>
          <w:b/>
          <w:sz w:val="20"/>
        </w:rPr>
        <w:t>Βελλάς</w:t>
      </w:r>
      <w:proofErr w:type="spellEnd"/>
      <w:r w:rsidR="006E2D21" w:rsidRPr="00B33CA4">
        <w:rPr>
          <w:rFonts w:cs="Arial"/>
          <w:b/>
          <w:sz w:val="20"/>
        </w:rPr>
        <w:t xml:space="preserve"> Ιωαννίνων: </w:t>
      </w:r>
    </w:p>
    <w:p w:rsidR="008A06AF" w:rsidRDefault="00D72F7F" w:rsidP="008A06A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/>
          <w:bCs/>
          <w:sz w:val="20"/>
        </w:rPr>
      </w:pPr>
      <w:r w:rsidRPr="003447E5">
        <w:rPr>
          <w:rFonts w:cs="Arial"/>
          <w:bCs/>
          <w:sz w:val="20"/>
        </w:rPr>
        <w:t xml:space="preserve">Για παροχή ειδικού </w:t>
      </w:r>
      <w:r>
        <w:rPr>
          <w:rFonts w:cs="Arial"/>
          <w:bCs/>
          <w:sz w:val="20"/>
        </w:rPr>
        <w:t xml:space="preserve">διδακτικού </w:t>
      </w:r>
      <w:r w:rsidR="004862BC">
        <w:rPr>
          <w:rFonts w:cs="Arial"/>
          <w:bCs/>
          <w:sz w:val="20"/>
        </w:rPr>
        <w:t xml:space="preserve">έργου </w:t>
      </w:r>
      <w:r>
        <w:rPr>
          <w:rFonts w:cs="Arial"/>
          <w:bCs/>
          <w:sz w:val="20"/>
        </w:rPr>
        <w:t xml:space="preserve">και ειδικού </w:t>
      </w:r>
      <w:r w:rsidRPr="003447E5">
        <w:rPr>
          <w:rFonts w:cs="Arial"/>
          <w:bCs/>
          <w:sz w:val="20"/>
        </w:rPr>
        <w:t>τεχνικού και εργαστηριακού έργου:</w:t>
      </w:r>
      <w:r>
        <w:rPr>
          <w:rFonts w:cs="Arial"/>
          <w:b/>
          <w:bCs/>
          <w:sz w:val="20"/>
        </w:rPr>
        <w:t xml:space="preserve">                               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8A06AF" w:rsidRPr="008A06AF" w:rsidTr="008A06A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8A06AF" w:rsidRPr="008A06AF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904359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ΜΕΡΤΖΕΜΕΚΗ-ΚΑΡΚΑΜΠΟΥΝΑ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ΠΕ06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ΔΔΕ ΙΩΑΝΝΙΝΩΝ</w:t>
            </w:r>
          </w:p>
        </w:tc>
      </w:tr>
      <w:tr w:rsidR="008A06AF" w:rsidRPr="008A06AF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206462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ΜΠΑΡΤΖΟΠΟΥΛΟΣ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ΠΕ01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8A06AF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sz w:val="20"/>
                <w:lang w:val="el-GR"/>
              </w:rPr>
              <w:t>ΔΔΕ ΚΙΛΚΙΣ</w:t>
            </w:r>
          </w:p>
        </w:tc>
      </w:tr>
    </w:tbl>
    <w:p w:rsidR="00D72F7F" w:rsidRDefault="00D72F7F" w:rsidP="008A06AF">
      <w:pPr>
        <w:pStyle w:val="a6"/>
        <w:tabs>
          <w:tab w:val="clear" w:pos="6521"/>
          <w:tab w:val="clear" w:pos="6804"/>
        </w:tabs>
        <w:spacing w:after="0"/>
        <w:ind w:right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                              </w:t>
      </w:r>
    </w:p>
    <w:p w:rsidR="00747038" w:rsidRDefault="00747038" w:rsidP="006E2D21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b/>
          <w:sz w:val="20"/>
        </w:rPr>
      </w:pPr>
    </w:p>
    <w:p w:rsidR="006E2D21" w:rsidRDefault="00D72F7F" w:rsidP="006E2D21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 xml:space="preserve">Δ. </w:t>
      </w:r>
      <w:r>
        <w:rPr>
          <w:rFonts w:cs="Arial"/>
          <w:sz w:val="20"/>
        </w:rPr>
        <w:t xml:space="preserve">Στην </w:t>
      </w:r>
      <w:r w:rsidR="006E2D21" w:rsidRPr="009121CF">
        <w:rPr>
          <w:rFonts w:cs="Arial"/>
          <w:b/>
          <w:sz w:val="20"/>
        </w:rPr>
        <w:t>Πατριαρχική</w:t>
      </w:r>
      <w:r w:rsidR="006E2D21">
        <w:rPr>
          <w:rFonts w:cs="Arial"/>
          <w:sz w:val="20"/>
        </w:rPr>
        <w:t xml:space="preserve"> </w:t>
      </w:r>
      <w:r w:rsidR="006E2D21" w:rsidRPr="003447E5">
        <w:rPr>
          <w:rFonts w:cs="Arial"/>
          <w:b/>
          <w:sz w:val="20"/>
        </w:rPr>
        <w:t xml:space="preserve">Ανώτατη Εκκλησιαστική Ακαδημία </w:t>
      </w:r>
      <w:r w:rsidR="006E2D21">
        <w:rPr>
          <w:rFonts w:cs="Arial"/>
          <w:b/>
          <w:sz w:val="20"/>
        </w:rPr>
        <w:t xml:space="preserve">Κρήτης: </w:t>
      </w:r>
    </w:p>
    <w:p w:rsidR="00D72F7F" w:rsidRPr="003447E5" w:rsidRDefault="00D72F7F" w:rsidP="00D72F7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  <w:r w:rsidRPr="003447E5">
        <w:rPr>
          <w:rFonts w:cs="Arial"/>
          <w:bCs/>
          <w:sz w:val="20"/>
        </w:rPr>
        <w:t xml:space="preserve">Για παροχή </w:t>
      </w:r>
      <w:r w:rsidR="009121CF" w:rsidRPr="003447E5">
        <w:rPr>
          <w:rFonts w:cs="Arial"/>
          <w:bCs/>
          <w:sz w:val="20"/>
        </w:rPr>
        <w:t>αυτ</w:t>
      </w:r>
      <w:r w:rsidR="009121CF">
        <w:rPr>
          <w:rFonts w:cs="Arial"/>
          <w:bCs/>
          <w:sz w:val="20"/>
        </w:rPr>
        <w:t>οδύναμου</w:t>
      </w:r>
      <w:r w:rsidR="009121CF" w:rsidRPr="003447E5">
        <w:rPr>
          <w:rFonts w:cs="Arial"/>
          <w:bCs/>
          <w:sz w:val="20"/>
        </w:rPr>
        <w:t xml:space="preserve"> </w:t>
      </w:r>
      <w:r w:rsidRPr="003447E5">
        <w:rPr>
          <w:rFonts w:cs="Arial"/>
          <w:bCs/>
          <w:sz w:val="20"/>
        </w:rPr>
        <w:t xml:space="preserve">διδακτικού έργου: 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8A06AF" w:rsidRPr="008A06AF" w:rsidTr="008A06A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8A06AF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A06AF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8A06AF" w:rsidRPr="00B33CA4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181419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ΑΝΔΡΟΥΛΙΔΑΚΗ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ΡΟΔΑΝΘΗ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ΗΡΑΚΛΕΙΟΥ</w:t>
            </w:r>
          </w:p>
        </w:tc>
      </w:tr>
      <w:tr w:rsidR="008A06AF" w:rsidRPr="00B33CA4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606672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ΜΠΟΤΟΝΑΚΗΣ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ΠΕ16.01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ΧΑΝΙΩΝ</w:t>
            </w:r>
          </w:p>
        </w:tc>
      </w:tr>
      <w:tr w:rsidR="008A06AF" w:rsidRPr="00B33CA4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200143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ΣΗΜΑΝΤΗΡΗΣ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ΗΡΑΚΛΕΙΟΥ</w:t>
            </w:r>
          </w:p>
        </w:tc>
      </w:tr>
      <w:tr w:rsidR="008A06AF" w:rsidRPr="00B33CA4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226915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ΧΑΛΚΙΑΔΑΚΗΣ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ΕΜΜΑΝΟΥΗΛ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ΗΡΑΚΛΕΙΟΥ</w:t>
            </w:r>
          </w:p>
        </w:tc>
      </w:tr>
    </w:tbl>
    <w:p w:rsidR="00D72F7F" w:rsidRPr="00B33CA4" w:rsidRDefault="00D72F7F" w:rsidP="008A06AF">
      <w:pPr>
        <w:pStyle w:val="a6"/>
        <w:tabs>
          <w:tab w:val="clear" w:pos="6521"/>
          <w:tab w:val="clear" w:pos="6804"/>
        </w:tabs>
        <w:spacing w:after="0"/>
        <w:ind w:right="142"/>
        <w:rPr>
          <w:rFonts w:cs="Arial"/>
          <w:b/>
          <w:bCs/>
          <w:sz w:val="20"/>
        </w:rPr>
      </w:pPr>
    </w:p>
    <w:p w:rsidR="00747038" w:rsidRPr="00B33CA4" w:rsidRDefault="00747038" w:rsidP="008A06A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Cs/>
          <w:sz w:val="20"/>
        </w:rPr>
      </w:pPr>
    </w:p>
    <w:p w:rsidR="008A06AF" w:rsidRPr="00B33CA4" w:rsidRDefault="00D72F7F" w:rsidP="008A06AF">
      <w:pPr>
        <w:pStyle w:val="a6"/>
        <w:tabs>
          <w:tab w:val="clear" w:pos="6521"/>
          <w:tab w:val="clear" w:pos="6804"/>
        </w:tabs>
        <w:spacing w:line="360" w:lineRule="auto"/>
        <w:ind w:left="426" w:right="142" w:firstLine="0"/>
        <w:rPr>
          <w:rFonts w:cs="Arial"/>
          <w:b/>
          <w:bCs/>
          <w:sz w:val="20"/>
        </w:rPr>
      </w:pPr>
      <w:r w:rsidRPr="00B33CA4">
        <w:rPr>
          <w:rFonts w:cs="Arial"/>
          <w:bCs/>
          <w:sz w:val="20"/>
        </w:rPr>
        <w:t xml:space="preserve">Για παροχή ειδικού διδακτικού </w:t>
      </w:r>
      <w:r w:rsidR="004862BC" w:rsidRPr="00B33CA4">
        <w:rPr>
          <w:rFonts w:cs="Arial"/>
          <w:bCs/>
          <w:sz w:val="20"/>
        </w:rPr>
        <w:t xml:space="preserve">έργου </w:t>
      </w:r>
      <w:r w:rsidRPr="00B33CA4">
        <w:rPr>
          <w:rFonts w:cs="Arial"/>
          <w:bCs/>
          <w:sz w:val="20"/>
        </w:rPr>
        <w:t>και ειδικού τεχνικού και εργαστηριακού έργου:</w:t>
      </w:r>
      <w:r w:rsidRPr="00B33CA4">
        <w:rPr>
          <w:rFonts w:cs="Arial"/>
          <w:b/>
          <w:bCs/>
          <w:sz w:val="20"/>
        </w:rPr>
        <w:t xml:space="preserve">                                           </w:t>
      </w:r>
    </w:p>
    <w:tbl>
      <w:tblPr>
        <w:tblW w:w="9356" w:type="dxa"/>
        <w:tblInd w:w="675" w:type="dxa"/>
        <w:tblLook w:val="04A0"/>
      </w:tblPr>
      <w:tblGrid>
        <w:gridCol w:w="993"/>
        <w:gridCol w:w="2268"/>
        <w:gridCol w:w="1559"/>
        <w:gridCol w:w="1134"/>
        <w:gridCol w:w="3402"/>
      </w:tblGrid>
      <w:tr w:rsidR="008A06AF" w:rsidRPr="00B33CA4" w:rsidTr="008A06A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B33CA4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B33CA4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B33CA4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B33CA4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ΚΛΑΔΟΣ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6AF" w:rsidRPr="00B33CA4" w:rsidRDefault="008A06AF" w:rsidP="008A06AF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ΔΙΕΥΘΥΝΣΗ ΟΡΓΑΝΙΚΗΣ ΘΕΣΗΣ</w:t>
            </w:r>
          </w:p>
        </w:tc>
      </w:tr>
      <w:tr w:rsidR="008A06AF" w:rsidRPr="00B33CA4" w:rsidTr="008A06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221777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ΜΑΖΩΝΑΚΗΣ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ΠΕ01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AF" w:rsidRPr="00B33CA4" w:rsidRDefault="008A06AF" w:rsidP="008A06AF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B33CA4">
              <w:rPr>
                <w:rFonts w:ascii="Calibri" w:hAnsi="Calibri" w:cs="Calibri"/>
                <w:sz w:val="20"/>
                <w:lang w:val="el-GR"/>
              </w:rPr>
              <w:t>ΔΔΕ ΗΡΑΚΛΕΙΟΥ</w:t>
            </w:r>
          </w:p>
        </w:tc>
      </w:tr>
    </w:tbl>
    <w:p w:rsidR="00D72F7F" w:rsidRDefault="00D72F7F" w:rsidP="008A06AF">
      <w:pPr>
        <w:pStyle w:val="a6"/>
        <w:tabs>
          <w:tab w:val="clear" w:pos="6521"/>
          <w:tab w:val="clear" w:pos="6804"/>
        </w:tabs>
        <w:spacing w:after="0"/>
        <w:ind w:right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                     </w:t>
      </w:r>
    </w:p>
    <w:p w:rsidR="008C47D8" w:rsidRDefault="008C47D8" w:rsidP="008A06AF">
      <w:pPr>
        <w:pStyle w:val="a6"/>
        <w:tabs>
          <w:tab w:val="clear" w:pos="6521"/>
          <w:tab w:val="clear" w:pos="6804"/>
        </w:tabs>
        <w:spacing w:before="240" w:line="360" w:lineRule="auto"/>
        <w:ind w:left="426" w:firstLine="0"/>
        <w:rPr>
          <w:rFonts w:cs="Arial"/>
          <w:sz w:val="20"/>
        </w:rPr>
      </w:pPr>
      <w:r w:rsidRPr="00235297">
        <w:rPr>
          <w:rFonts w:cs="Arial"/>
          <w:sz w:val="20"/>
        </w:rPr>
        <w:t>Ο</w:t>
      </w:r>
      <w:r>
        <w:rPr>
          <w:rFonts w:cs="Arial"/>
          <w:sz w:val="20"/>
        </w:rPr>
        <w:t>ι</w:t>
      </w:r>
      <w:r w:rsidR="0078176E">
        <w:rPr>
          <w:rFonts w:cs="Arial"/>
          <w:sz w:val="20"/>
        </w:rPr>
        <w:t xml:space="preserve"> Διευθυντές</w:t>
      </w:r>
      <w:r>
        <w:rPr>
          <w:rFonts w:cs="Arial"/>
          <w:sz w:val="20"/>
        </w:rPr>
        <w:t xml:space="preserve"> </w:t>
      </w:r>
      <w:r w:rsidRPr="00AA281B">
        <w:rPr>
          <w:rFonts w:cs="Arial"/>
          <w:sz w:val="20"/>
        </w:rPr>
        <w:t xml:space="preserve">Δευτεροβάθμιας Εκπαίδευσης </w:t>
      </w:r>
      <w:r w:rsidRPr="004578C4">
        <w:rPr>
          <w:rFonts w:cs="Arial"/>
          <w:sz w:val="20"/>
        </w:rPr>
        <w:t xml:space="preserve">από τις περιοχές </w:t>
      </w:r>
      <w:r w:rsidRPr="00672269">
        <w:rPr>
          <w:rFonts w:cs="Arial"/>
          <w:sz w:val="20"/>
        </w:rPr>
        <w:t xml:space="preserve">αρμοδιότητας </w:t>
      </w:r>
      <w:r w:rsidRPr="004578C4">
        <w:rPr>
          <w:rFonts w:cs="Arial"/>
          <w:sz w:val="20"/>
        </w:rPr>
        <w:t>των οποίων αποσπώνται οι παραπάνω εκπαιδευτικοί</w:t>
      </w:r>
      <w:r w:rsidR="00747038">
        <w:rPr>
          <w:rFonts w:cs="Arial"/>
          <w:sz w:val="20"/>
        </w:rPr>
        <w:t xml:space="preserve"> </w:t>
      </w:r>
      <w:r w:rsidRPr="00235297">
        <w:rPr>
          <w:rFonts w:cs="Arial"/>
          <w:sz w:val="20"/>
        </w:rPr>
        <w:t>παρακαλούνται να ενημερώσουν τους ενδιαφερόμενους.</w:t>
      </w:r>
    </w:p>
    <w:p w:rsidR="008A06AF" w:rsidRDefault="008A06AF" w:rsidP="008A06AF">
      <w:pPr>
        <w:pStyle w:val="a6"/>
        <w:tabs>
          <w:tab w:val="clear" w:pos="6521"/>
          <w:tab w:val="clear" w:pos="6804"/>
        </w:tabs>
        <w:spacing w:after="0"/>
        <w:ind w:right="142"/>
        <w:rPr>
          <w:rFonts w:cs="Arial"/>
          <w:b/>
          <w:bCs/>
          <w:sz w:val="20"/>
        </w:rPr>
      </w:pPr>
    </w:p>
    <w:p w:rsidR="00747038" w:rsidRDefault="00D72F7F" w:rsidP="00D72F7F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                                                                              </w:t>
      </w:r>
    </w:p>
    <w:p w:rsidR="007A20B7" w:rsidRPr="007A20B7" w:rsidRDefault="00747038" w:rsidP="00747038">
      <w:pPr>
        <w:pStyle w:val="a6"/>
        <w:tabs>
          <w:tab w:val="clear" w:pos="6521"/>
          <w:tab w:val="clear" w:pos="6804"/>
        </w:tabs>
        <w:spacing w:line="360" w:lineRule="auto"/>
        <w:ind w:right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                                                                             </w:t>
      </w:r>
      <w:r w:rsidR="001A3EAF">
        <w:rPr>
          <w:rFonts w:cs="Arial"/>
          <w:b/>
          <w:bCs/>
          <w:sz w:val="20"/>
        </w:rPr>
        <w:t xml:space="preserve"> </w:t>
      </w:r>
      <w:r w:rsidR="00915AAA">
        <w:rPr>
          <w:rFonts w:cs="Arial"/>
          <w:b/>
          <w:bCs/>
          <w:sz w:val="20"/>
        </w:rPr>
        <w:t xml:space="preserve">Ο </w:t>
      </w:r>
      <w:r w:rsidR="008C47D8">
        <w:rPr>
          <w:rFonts w:cs="Arial"/>
          <w:b/>
          <w:bCs/>
          <w:sz w:val="20"/>
        </w:rPr>
        <w:t>ΥΠΟΥΡΓΟΣ</w:t>
      </w:r>
      <w:r w:rsidR="00C96A95">
        <w:rPr>
          <w:rFonts w:cs="Arial"/>
          <w:b/>
          <w:bCs/>
          <w:sz w:val="20"/>
        </w:rPr>
        <w:t xml:space="preserve"> </w:t>
      </w:r>
    </w:p>
    <w:p w:rsidR="007706EB" w:rsidRPr="00BA0052" w:rsidRDefault="007706EB" w:rsidP="00BA0052">
      <w:pPr>
        <w:ind w:left="5040"/>
        <w:rPr>
          <w:rFonts w:ascii="Arial" w:hAnsi="Arial" w:cs="Arial"/>
          <w:b/>
          <w:sz w:val="16"/>
          <w:szCs w:val="16"/>
          <w:lang w:val="el-GR"/>
        </w:rPr>
      </w:pPr>
    </w:p>
    <w:p w:rsidR="007706EB" w:rsidRDefault="007706EB" w:rsidP="008A06AF">
      <w:pPr>
        <w:spacing w:line="480" w:lineRule="auto"/>
        <w:ind w:left="5040"/>
        <w:rPr>
          <w:rFonts w:ascii="Arial" w:hAnsi="Arial" w:cs="Arial"/>
          <w:b/>
          <w:sz w:val="16"/>
          <w:szCs w:val="16"/>
          <w:lang w:val="el-GR"/>
        </w:rPr>
      </w:pPr>
    </w:p>
    <w:p w:rsidR="007A20B7" w:rsidRPr="007A20B7" w:rsidRDefault="001A3EAF" w:rsidP="007A20B7">
      <w:pPr>
        <w:spacing w:line="360" w:lineRule="auto"/>
        <w:ind w:left="5040"/>
        <w:rPr>
          <w:rFonts w:ascii="Arial" w:hAnsi="Arial" w:cs="Arial"/>
          <w:b/>
          <w:bCs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      </w:t>
      </w:r>
      <w:r w:rsidR="007A20B7" w:rsidRPr="007A20B7">
        <w:rPr>
          <w:rFonts w:ascii="Arial" w:hAnsi="Arial" w:cs="Arial"/>
          <w:b/>
          <w:sz w:val="20"/>
          <w:lang w:val="el-GR"/>
        </w:rPr>
        <w:t xml:space="preserve"> </w:t>
      </w:r>
      <w:r w:rsidR="00915AAA">
        <w:rPr>
          <w:rFonts w:ascii="Arial" w:hAnsi="Arial" w:cs="Arial"/>
          <w:b/>
          <w:sz w:val="20"/>
          <w:lang w:val="el-GR"/>
        </w:rPr>
        <w:tab/>
      </w:r>
      <w:r w:rsidR="00915AAA">
        <w:rPr>
          <w:rFonts w:ascii="Arial" w:hAnsi="Arial" w:cs="Arial"/>
          <w:b/>
          <w:sz w:val="20"/>
          <w:lang w:val="el-GR"/>
        </w:rPr>
        <w:tab/>
        <w:t xml:space="preserve">     ΝΙΚΟΛΑΟΣ ΦΙΛΗΣ</w:t>
      </w: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47038" w:rsidRDefault="00747038" w:rsidP="008A06AF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3447E5" w:rsidRPr="00B27B87" w:rsidRDefault="003447E5" w:rsidP="008A06AF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u w:val="single"/>
          <w:lang w:val="el-GR"/>
        </w:rPr>
      </w:pPr>
      <w:proofErr w:type="spellStart"/>
      <w:r w:rsidRPr="00B27B87">
        <w:rPr>
          <w:rFonts w:ascii="Arial" w:hAnsi="Arial" w:cs="Arial"/>
          <w:sz w:val="16"/>
          <w:szCs w:val="16"/>
          <w:u w:val="single"/>
          <w:lang w:val="el-GR"/>
        </w:rPr>
        <w:t>Εσωτ</w:t>
      </w:r>
      <w:proofErr w:type="spellEnd"/>
      <w:r w:rsidRPr="00B27B87">
        <w:rPr>
          <w:rFonts w:ascii="Arial" w:hAnsi="Arial" w:cs="Arial"/>
          <w:sz w:val="16"/>
          <w:szCs w:val="16"/>
          <w:u w:val="single"/>
          <w:lang w:val="el-GR"/>
        </w:rPr>
        <w:t xml:space="preserve">. Διανομή:            </w:t>
      </w:r>
    </w:p>
    <w:p w:rsidR="003447E5" w:rsidRPr="00B27B87" w:rsidRDefault="003447E5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Γραφείο Υπουργού                          </w:t>
      </w:r>
    </w:p>
    <w:p w:rsidR="003447E5" w:rsidRPr="00B27B87" w:rsidRDefault="003447E5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Γραφείο Γενικού Γραμματέα</w:t>
      </w:r>
    </w:p>
    <w:p w:rsidR="003447E5" w:rsidRPr="00B27B87" w:rsidRDefault="003447E5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Γραφείο Γενικού Γραμματέα Θρησκευμάτων</w:t>
      </w:r>
    </w:p>
    <w:p w:rsidR="003447E5" w:rsidRPr="00B27B87" w:rsidRDefault="003447E5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Γενική Διεύθυνση Προσωπικού ΠΕ και ΔΕ</w:t>
      </w:r>
    </w:p>
    <w:p w:rsidR="003447E5" w:rsidRPr="00B27B87" w:rsidRDefault="003447E5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Δ/νση ΔΠΔΕ -Τμήμα Γ΄</w:t>
      </w:r>
    </w:p>
    <w:p w:rsidR="003447E5" w:rsidRPr="00B27B87" w:rsidRDefault="003447E5" w:rsidP="003447E5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u w:val="single"/>
          <w:lang w:val="el-GR"/>
        </w:rPr>
      </w:pPr>
    </w:p>
    <w:p w:rsidR="003447E5" w:rsidRPr="00B27B87" w:rsidRDefault="003447E5" w:rsidP="003447E5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lang w:val="el-GR"/>
        </w:rPr>
      </w:pPr>
      <w:r w:rsidRPr="00B27B87">
        <w:rPr>
          <w:rFonts w:ascii="Arial" w:hAnsi="Arial" w:cs="Arial"/>
          <w:sz w:val="16"/>
          <w:szCs w:val="16"/>
          <w:u w:val="single"/>
          <w:lang w:val="el-GR"/>
        </w:rPr>
        <w:t>Πίνακας Αποδεκτών:</w:t>
      </w:r>
      <w:r w:rsidRPr="00B27B87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210F33" w:rsidRPr="00B27B87" w:rsidRDefault="00D72F7F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Δ/νσεις Β/θμιας Εκπαίδευσης </w:t>
      </w:r>
    </w:p>
    <w:p w:rsidR="00D72F7F" w:rsidRPr="00B27B87" w:rsidRDefault="00D72F7F" w:rsidP="003447E5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proofErr w:type="spellStart"/>
      <w:r w:rsidRPr="00B27B87">
        <w:rPr>
          <w:rFonts w:ascii="Arial" w:hAnsi="Arial" w:cs="Arial"/>
          <w:color w:val="000000"/>
          <w:sz w:val="16"/>
          <w:szCs w:val="16"/>
          <w:lang w:val="el-GR"/>
        </w:rPr>
        <w:t>Περ</w:t>
      </w:r>
      <w:proofErr w:type="spellEnd"/>
      <w:r w:rsidRPr="00B27B87">
        <w:rPr>
          <w:rFonts w:ascii="Arial" w:hAnsi="Arial" w:cs="Arial"/>
          <w:color w:val="000000"/>
          <w:sz w:val="16"/>
          <w:szCs w:val="16"/>
          <w:lang w:val="el-GR"/>
        </w:rPr>
        <w:t>/</w:t>
      </w:r>
      <w:proofErr w:type="spellStart"/>
      <w:r w:rsidRPr="00B27B87">
        <w:rPr>
          <w:rFonts w:ascii="Arial" w:hAnsi="Arial" w:cs="Arial"/>
          <w:color w:val="000000"/>
          <w:sz w:val="16"/>
          <w:szCs w:val="16"/>
          <w:lang w:val="el-GR"/>
        </w:rPr>
        <w:t>κές</w:t>
      </w:r>
      <w:proofErr w:type="spellEnd"/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 Δ/νσεις Εκπαίδευσης </w:t>
      </w:r>
    </w:p>
    <w:p w:rsidR="001A59F4" w:rsidRPr="00B27B87" w:rsidRDefault="003447E5" w:rsidP="001A59F4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Ανώτατη Εκκλησιαστική Ακαδημία Αθήνας</w:t>
      </w:r>
    </w:p>
    <w:p w:rsidR="009121CF" w:rsidRPr="00B27B87" w:rsidRDefault="00D72F7F" w:rsidP="009121CF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Ανώτατη Εκκλησιαστική Ακαδημία </w:t>
      </w:r>
      <w:r w:rsidR="009121CF" w:rsidRPr="00B27B87">
        <w:rPr>
          <w:rFonts w:ascii="Arial" w:hAnsi="Arial" w:cs="Arial"/>
          <w:color w:val="000000"/>
          <w:sz w:val="16"/>
          <w:szCs w:val="16"/>
          <w:lang w:val="el-GR"/>
        </w:rPr>
        <w:t>Θεσσαλονίκης</w:t>
      </w:r>
    </w:p>
    <w:p w:rsidR="006E2D21" w:rsidRPr="00B27B87" w:rsidRDefault="006E2D21" w:rsidP="006E2D21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Ανώτατη Εκκλησιαστική Ακαδημία </w:t>
      </w:r>
      <w:proofErr w:type="spellStart"/>
      <w:r w:rsidRPr="00B27B87">
        <w:rPr>
          <w:rFonts w:ascii="Arial" w:hAnsi="Arial" w:cs="Arial"/>
          <w:color w:val="000000"/>
          <w:sz w:val="16"/>
          <w:szCs w:val="16"/>
          <w:lang w:val="el-GR"/>
        </w:rPr>
        <w:t>Βελλάς</w:t>
      </w:r>
      <w:proofErr w:type="spellEnd"/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 Ιωαννίνων</w:t>
      </w:r>
    </w:p>
    <w:p w:rsidR="00D72F7F" w:rsidRPr="00B27B87" w:rsidRDefault="009121CF" w:rsidP="001A59F4">
      <w:pPr>
        <w:numPr>
          <w:ilvl w:val="0"/>
          <w:numId w:val="17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Πατριαρχική </w:t>
      </w:r>
      <w:r w:rsidR="00D72F7F" w:rsidRPr="00B27B87">
        <w:rPr>
          <w:rFonts w:ascii="Arial" w:hAnsi="Arial" w:cs="Arial"/>
          <w:color w:val="000000"/>
          <w:sz w:val="16"/>
          <w:szCs w:val="16"/>
          <w:lang w:val="el-GR"/>
        </w:rPr>
        <w:t xml:space="preserve">Ανώτατη Εκκλησιαστική Ακαδημία </w:t>
      </w:r>
      <w:r w:rsidRPr="00B27B87">
        <w:rPr>
          <w:rFonts w:ascii="Arial" w:hAnsi="Arial" w:cs="Arial"/>
          <w:color w:val="000000"/>
          <w:sz w:val="16"/>
          <w:szCs w:val="16"/>
          <w:lang w:val="el-GR"/>
        </w:rPr>
        <w:t>Κρήτης</w:t>
      </w:r>
    </w:p>
    <w:sectPr w:rsidR="00D72F7F" w:rsidRPr="00B27B87" w:rsidSect="008A06AF">
      <w:headerReference w:type="default" r:id="rId11"/>
      <w:footerReference w:type="even" r:id="rId12"/>
      <w:footerReference w:type="default" r:id="rId13"/>
      <w:pgSz w:w="11907" w:h="16840"/>
      <w:pgMar w:top="142" w:right="992" w:bottom="426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70" w:rsidRDefault="00246570">
      <w:r>
        <w:separator/>
      </w:r>
    </w:p>
  </w:endnote>
  <w:endnote w:type="continuationSeparator" w:id="0">
    <w:p w:rsidR="00246570" w:rsidRDefault="0024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0" w:rsidRDefault="008402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65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6570" w:rsidRDefault="0024657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0" w:rsidRDefault="0024657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70" w:rsidRDefault="00246570">
      <w:r>
        <w:separator/>
      </w:r>
    </w:p>
  </w:footnote>
  <w:footnote w:type="continuationSeparator" w:id="0">
    <w:p w:rsidR="00246570" w:rsidRDefault="0024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0" w:rsidRDefault="00246570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D112F5F"/>
    <w:multiLevelType w:val="hybridMultilevel"/>
    <w:tmpl w:val="2D266B16"/>
    <w:lvl w:ilvl="0" w:tplc="8CEE1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F3369"/>
    <w:multiLevelType w:val="hybridMultilevel"/>
    <w:tmpl w:val="09CE92A2"/>
    <w:lvl w:ilvl="0" w:tplc="040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28581E"/>
    <w:multiLevelType w:val="hybridMultilevel"/>
    <w:tmpl w:val="6732623C"/>
    <w:lvl w:ilvl="0" w:tplc="0DD2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04CBC"/>
    <w:multiLevelType w:val="hybridMultilevel"/>
    <w:tmpl w:val="F76C7A50"/>
    <w:lvl w:ilvl="0" w:tplc="996688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2814412"/>
    <w:multiLevelType w:val="hybridMultilevel"/>
    <w:tmpl w:val="4FAE2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1677"/>
    <w:rsid w:val="00002727"/>
    <w:rsid w:val="000218E0"/>
    <w:rsid w:val="00026089"/>
    <w:rsid w:val="00032462"/>
    <w:rsid w:val="00032EB2"/>
    <w:rsid w:val="00035126"/>
    <w:rsid w:val="00043D6D"/>
    <w:rsid w:val="00046E69"/>
    <w:rsid w:val="0005140D"/>
    <w:rsid w:val="00056E08"/>
    <w:rsid w:val="000611BE"/>
    <w:rsid w:val="00070467"/>
    <w:rsid w:val="00070A1F"/>
    <w:rsid w:val="00076645"/>
    <w:rsid w:val="00077D5B"/>
    <w:rsid w:val="00080A22"/>
    <w:rsid w:val="00081735"/>
    <w:rsid w:val="00082F3B"/>
    <w:rsid w:val="0009352C"/>
    <w:rsid w:val="00093D50"/>
    <w:rsid w:val="000A0F64"/>
    <w:rsid w:val="000A237E"/>
    <w:rsid w:val="000A36FC"/>
    <w:rsid w:val="000A4BD9"/>
    <w:rsid w:val="000A708A"/>
    <w:rsid w:val="000B2F51"/>
    <w:rsid w:val="000B346E"/>
    <w:rsid w:val="000B500E"/>
    <w:rsid w:val="000B5CD1"/>
    <w:rsid w:val="000C04B9"/>
    <w:rsid w:val="000C695B"/>
    <w:rsid w:val="000D04EB"/>
    <w:rsid w:val="000D1FE0"/>
    <w:rsid w:val="000D51AF"/>
    <w:rsid w:val="000E7427"/>
    <w:rsid w:val="00101C44"/>
    <w:rsid w:val="00107D19"/>
    <w:rsid w:val="001143F0"/>
    <w:rsid w:val="001144E9"/>
    <w:rsid w:val="00120188"/>
    <w:rsid w:val="00127985"/>
    <w:rsid w:val="001355C0"/>
    <w:rsid w:val="00140522"/>
    <w:rsid w:val="00141CB2"/>
    <w:rsid w:val="00142C7F"/>
    <w:rsid w:val="00143469"/>
    <w:rsid w:val="00144E6C"/>
    <w:rsid w:val="00151342"/>
    <w:rsid w:val="00152F76"/>
    <w:rsid w:val="00165CDC"/>
    <w:rsid w:val="001661D8"/>
    <w:rsid w:val="001669DF"/>
    <w:rsid w:val="00166DD3"/>
    <w:rsid w:val="0016765A"/>
    <w:rsid w:val="0017143A"/>
    <w:rsid w:val="00192E3C"/>
    <w:rsid w:val="0019408B"/>
    <w:rsid w:val="001965CE"/>
    <w:rsid w:val="001975E7"/>
    <w:rsid w:val="001A149A"/>
    <w:rsid w:val="001A3AD4"/>
    <w:rsid w:val="001A3EAF"/>
    <w:rsid w:val="001A59F4"/>
    <w:rsid w:val="001A5A7B"/>
    <w:rsid w:val="001A716F"/>
    <w:rsid w:val="001C40F3"/>
    <w:rsid w:val="001C5DE5"/>
    <w:rsid w:val="001D33B5"/>
    <w:rsid w:val="001D38FD"/>
    <w:rsid w:val="001D487C"/>
    <w:rsid w:val="001E77F9"/>
    <w:rsid w:val="00210F33"/>
    <w:rsid w:val="002113EC"/>
    <w:rsid w:val="0021288B"/>
    <w:rsid w:val="002131CE"/>
    <w:rsid w:val="002240E6"/>
    <w:rsid w:val="00230B34"/>
    <w:rsid w:val="002321AE"/>
    <w:rsid w:val="002367D0"/>
    <w:rsid w:val="00245047"/>
    <w:rsid w:val="002458A6"/>
    <w:rsid w:val="00246570"/>
    <w:rsid w:val="00252963"/>
    <w:rsid w:val="0026720F"/>
    <w:rsid w:val="00271E2C"/>
    <w:rsid w:val="002810DB"/>
    <w:rsid w:val="0028585F"/>
    <w:rsid w:val="00293A84"/>
    <w:rsid w:val="002A4DA4"/>
    <w:rsid w:val="002A66CF"/>
    <w:rsid w:val="002B39F2"/>
    <w:rsid w:val="002D2FE8"/>
    <w:rsid w:val="002E352A"/>
    <w:rsid w:val="002F195C"/>
    <w:rsid w:val="002F268E"/>
    <w:rsid w:val="002F2A5C"/>
    <w:rsid w:val="00301025"/>
    <w:rsid w:val="00301570"/>
    <w:rsid w:val="003053B3"/>
    <w:rsid w:val="00306D4D"/>
    <w:rsid w:val="00311027"/>
    <w:rsid w:val="0031751A"/>
    <w:rsid w:val="00317583"/>
    <w:rsid w:val="00323CE8"/>
    <w:rsid w:val="003247F4"/>
    <w:rsid w:val="00336ED7"/>
    <w:rsid w:val="003447E5"/>
    <w:rsid w:val="00352982"/>
    <w:rsid w:val="0036386F"/>
    <w:rsid w:val="00391AF8"/>
    <w:rsid w:val="00397D7F"/>
    <w:rsid w:val="003A57DD"/>
    <w:rsid w:val="003A5F61"/>
    <w:rsid w:val="003B5315"/>
    <w:rsid w:val="003C32EA"/>
    <w:rsid w:val="003C734B"/>
    <w:rsid w:val="003D16FA"/>
    <w:rsid w:val="003D27A3"/>
    <w:rsid w:val="003D2AE5"/>
    <w:rsid w:val="003D30B7"/>
    <w:rsid w:val="003D46F5"/>
    <w:rsid w:val="003E0AEB"/>
    <w:rsid w:val="003E1FCD"/>
    <w:rsid w:val="003F38E6"/>
    <w:rsid w:val="003F7BBC"/>
    <w:rsid w:val="00402CEB"/>
    <w:rsid w:val="00414F39"/>
    <w:rsid w:val="0042280B"/>
    <w:rsid w:val="004230AE"/>
    <w:rsid w:val="00430FAF"/>
    <w:rsid w:val="00432479"/>
    <w:rsid w:val="004338C9"/>
    <w:rsid w:val="0043477F"/>
    <w:rsid w:val="004374BF"/>
    <w:rsid w:val="00443F18"/>
    <w:rsid w:val="004546EC"/>
    <w:rsid w:val="00454AB8"/>
    <w:rsid w:val="00455001"/>
    <w:rsid w:val="00456196"/>
    <w:rsid w:val="004566E6"/>
    <w:rsid w:val="00467176"/>
    <w:rsid w:val="00472AA2"/>
    <w:rsid w:val="004809AC"/>
    <w:rsid w:val="004862BC"/>
    <w:rsid w:val="00486EDD"/>
    <w:rsid w:val="00487713"/>
    <w:rsid w:val="00490F19"/>
    <w:rsid w:val="00496BF3"/>
    <w:rsid w:val="00497E87"/>
    <w:rsid w:val="004A052F"/>
    <w:rsid w:val="004A066C"/>
    <w:rsid w:val="004A3C96"/>
    <w:rsid w:val="004A3F20"/>
    <w:rsid w:val="004A67FA"/>
    <w:rsid w:val="004B00FD"/>
    <w:rsid w:val="004B1763"/>
    <w:rsid w:val="004C3CFB"/>
    <w:rsid w:val="004C7385"/>
    <w:rsid w:val="004D7AF5"/>
    <w:rsid w:val="004E261E"/>
    <w:rsid w:val="004E6795"/>
    <w:rsid w:val="004F515F"/>
    <w:rsid w:val="005002C1"/>
    <w:rsid w:val="005023A9"/>
    <w:rsid w:val="00502D44"/>
    <w:rsid w:val="00506263"/>
    <w:rsid w:val="00511828"/>
    <w:rsid w:val="00516350"/>
    <w:rsid w:val="0051703A"/>
    <w:rsid w:val="0052125E"/>
    <w:rsid w:val="00521828"/>
    <w:rsid w:val="00527554"/>
    <w:rsid w:val="00534CDB"/>
    <w:rsid w:val="005445A2"/>
    <w:rsid w:val="00545200"/>
    <w:rsid w:val="00553748"/>
    <w:rsid w:val="00561142"/>
    <w:rsid w:val="00561F0B"/>
    <w:rsid w:val="005627A7"/>
    <w:rsid w:val="00563CD2"/>
    <w:rsid w:val="005654A1"/>
    <w:rsid w:val="00566E90"/>
    <w:rsid w:val="00575709"/>
    <w:rsid w:val="00582CF3"/>
    <w:rsid w:val="00586062"/>
    <w:rsid w:val="005905E5"/>
    <w:rsid w:val="00590FB2"/>
    <w:rsid w:val="00592E96"/>
    <w:rsid w:val="005937CD"/>
    <w:rsid w:val="00594528"/>
    <w:rsid w:val="00595142"/>
    <w:rsid w:val="005A3ECA"/>
    <w:rsid w:val="005A5431"/>
    <w:rsid w:val="005A74F5"/>
    <w:rsid w:val="005C072D"/>
    <w:rsid w:val="005D27DA"/>
    <w:rsid w:val="005D4A8C"/>
    <w:rsid w:val="005E1EEB"/>
    <w:rsid w:val="005E5AA5"/>
    <w:rsid w:val="005F05DD"/>
    <w:rsid w:val="005F6C1E"/>
    <w:rsid w:val="0060122F"/>
    <w:rsid w:val="006045E5"/>
    <w:rsid w:val="00604FCE"/>
    <w:rsid w:val="00607706"/>
    <w:rsid w:val="00611CD2"/>
    <w:rsid w:val="00613F06"/>
    <w:rsid w:val="00631C24"/>
    <w:rsid w:val="0065771C"/>
    <w:rsid w:val="00663B35"/>
    <w:rsid w:val="0066513D"/>
    <w:rsid w:val="00666F14"/>
    <w:rsid w:val="00667C91"/>
    <w:rsid w:val="0067030C"/>
    <w:rsid w:val="00672A0E"/>
    <w:rsid w:val="0067434B"/>
    <w:rsid w:val="00674AED"/>
    <w:rsid w:val="00675E8C"/>
    <w:rsid w:val="006766CC"/>
    <w:rsid w:val="00676C16"/>
    <w:rsid w:val="0068298E"/>
    <w:rsid w:val="0068338D"/>
    <w:rsid w:val="006857F6"/>
    <w:rsid w:val="0069476D"/>
    <w:rsid w:val="006950D7"/>
    <w:rsid w:val="00696310"/>
    <w:rsid w:val="006A6845"/>
    <w:rsid w:val="006B334F"/>
    <w:rsid w:val="006B4BC4"/>
    <w:rsid w:val="006B5A83"/>
    <w:rsid w:val="006C0B2F"/>
    <w:rsid w:val="006C142C"/>
    <w:rsid w:val="006C2659"/>
    <w:rsid w:val="006C3379"/>
    <w:rsid w:val="006C7761"/>
    <w:rsid w:val="006D75B8"/>
    <w:rsid w:val="006D7C77"/>
    <w:rsid w:val="006E12B3"/>
    <w:rsid w:val="006E2D21"/>
    <w:rsid w:val="006E4BCE"/>
    <w:rsid w:val="006F1DF6"/>
    <w:rsid w:val="006F2AB9"/>
    <w:rsid w:val="006F30DE"/>
    <w:rsid w:val="006F3C47"/>
    <w:rsid w:val="006F51E9"/>
    <w:rsid w:val="006F72E9"/>
    <w:rsid w:val="00706B1A"/>
    <w:rsid w:val="00712BF0"/>
    <w:rsid w:val="00724D2A"/>
    <w:rsid w:val="0072695B"/>
    <w:rsid w:val="00730802"/>
    <w:rsid w:val="0073442D"/>
    <w:rsid w:val="007349D5"/>
    <w:rsid w:val="00743A61"/>
    <w:rsid w:val="00747038"/>
    <w:rsid w:val="0076306D"/>
    <w:rsid w:val="00764C71"/>
    <w:rsid w:val="007666F4"/>
    <w:rsid w:val="007706EB"/>
    <w:rsid w:val="00777642"/>
    <w:rsid w:val="00780C7F"/>
    <w:rsid w:val="0078176E"/>
    <w:rsid w:val="00783F5D"/>
    <w:rsid w:val="00787E32"/>
    <w:rsid w:val="00790C06"/>
    <w:rsid w:val="0079404A"/>
    <w:rsid w:val="007A20B7"/>
    <w:rsid w:val="007A2DB2"/>
    <w:rsid w:val="007B10E1"/>
    <w:rsid w:val="007B46ED"/>
    <w:rsid w:val="007B50B1"/>
    <w:rsid w:val="007C5F95"/>
    <w:rsid w:val="007D3C83"/>
    <w:rsid w:val="007D78F8"/>
    <w:rsid w:val="007E1B2C"/>
    <w:rsid w:val="007E1EDC"/>
    <w:rsid w:val="007E3F8F"/>
    <w:rsid w:val="007E5D0D"/>
    <w:rsid w:val="007F0C0B"/>
    <w:rsid w:val="007F70B9"/>
    <w:rsid w:val="00802B56"/>
    <w:rsid w:val="00804F59"/>
    <w:rsid w:val="00805572"/>
    <w:rsid w:val="008116C1"/>
    <w:rsid w:val="00825168"/>
    <w:rsid w:val="00826F60"/>
    <w:rsid w:val="00833CA0"/>
    <w:rsid w:val="00834A00"/>
    <w:rsid w:val="00840203"/>
    <w:rsid w:val="008429CF"/>
    <w:rsid w:val="00845456"/>
    <w:rsid w:val="00847E37"/>
    <w:rsid w:val="008536D0"/>
    <w:rsid w:val="00855B00"/>
    <w:rsid w:val="0086227B"/>
    <w:rsid w:val="00863779"/>
    <w:rsid w:val="00863C81"/>
    <w:rsid w:val="00883C8F"/>
    <w:rsid w:val="00884085"/>
    <w:rsid w:val="00887205"/>
    <w:rsid w:val="00894DFB"/>
    <w:rsid w:val="008A06AF"/>
    <w:rsid w:val="008A36E9"/>
    <w:rsid w:val="008A3C29"/>
    <w:rsid w:val="008B0830"/>
    <w:rsid w:val="008B10A2"/>
    <w:rsid w:val="008B5F19"/>
    <w:rsid w:val="008B78EC"/>
    <w:rsid w:val="008C33CC"/>
    <w:rsid w:val="008C47D8"/>
    <w:rsid w:val="008D12A2"/>
    <w:rsid w:val="008D552D"/>
    <w:rsid w:val="008D57D9"/>
    <w:rsid w:val="008F0EB4"/>
    <w:rsid w:val="008F57A9"/>
    <w:rsid w:val="0090458C"/>
    <w:rsid w:val="00904BF3"/>
    <w:rsid w:val="00910446"/>
    <w:rsid w:val="0091054F"/>
    <w:rsid w:val="009121CF"/>
    <w:rsid w:val="00915AAA"/>
    <w:rsid w:val="00916EAA"/>
    <w:rsid w:val="009268B2"/>
    <w:rsid w:val="00926A38"/>
    <w:rsid w:val="00932868"/>
    <w:rsid w:val="009339CF"/>
    <w:rsid w:val="009358BD"/>
    <w:rsid w:val="0094195C"/>
    <w:rsid w:val="0094340E"/>
    <w:rsid w:val="00953F62"/>
    <w:rsid w:val="0095502E"/>
    <w:rsid w:val="009678D9"/>
    <w:rsid w:val="009722C7"/>
    <w:rsid w:val="009757AC"/>
    <w:rsid w:val="009824B9"/>
    <w:rsid w:val="00984051"/>
    <w:rsid w:val="009913E4"/>
    <w:rsid w:val="009A4F72"/>
    <w:rsid w:val="009C07D0"/>
    <w:rsid w:val="009C16DF"/>
    <w:rsid w:val="009C65A7"/>
    <w:rsid w:val="009D149B"/>
    <w:rsid w:val="009D38AF"/>
    <w:rsid w:val="009D3B73"/>
    <w:rsid w:val="009F734A"/>
    <w:rsid w:val="00A02F37"/>
    <w:rsid w:val="00A16309"/>
    <w:rsid w:val="00A22106"/>
    <w:rsid w:val="00A24F03"/>
    <w:rsid w:val="00A26351"/>
    <w:rsid w:val="00A27365"/>
    <w:rsid w:val="00A32BF7"/>
    <w:rsid w:val="00A3433F"/>
    <w:rsid w:val="00A358DF"/>
    <w:rsid w:val="00A459EF"/>
    <w:rsid w:val="00A510F7"/>
    <w:rsid w:val="00A51F4D"/>
    <w:rsid w:val="00A52823"/>
    <w:rsid w:val="00A576B2"/>
    <w:rsid w:val="00A6594E"/>
    <w:rsid w:val="00A670FA"/>
    <w:rsid w:val="00A72159"/>
    <w:rsid w:val="00A734C5"/>
    <w:rsid w:val="00A73CDE"/>
    <w:rsid w:val="00A740E3"/>
    <w:rsid w:val="00A7609A"/>
    <w:rsid w:val="00A803C8"/>
    <w:rsid w:val="00A84EF6"/>
    <w:rsid w:val="00A947AA"/>
    <w:rsid w:val="00A9665F"/>
    <w:rsid w:val="00A97084"/>
    <w:rsid w:val="00AA0650"/>
    <w:rsid w:val="00AA151B"/>
    <w:rsid w:val="00AA22DC"/>
    <w:rsid w:val="00AA281B"/>
    <w:rsid w:val="00AB0D20"/>
    <w:rsid w:val="00AB3966"/>
    <w:rsid w:val="00AB5B1E"/>
    <w:rsid w:val="00AC1A42"/>
    <w:rsid w:val="00AF44EF"/>
    <w:rsid w:val="00B065F7"/>
    <w:rsid w:val="00B106A6"/>
    <w:rsid w:val="00B10DA7"/>
    <w:rsid w:val="00B137F4"/>
    <w:rsid w:val="00B156A9"/>
    <w:rsid w:val="00B27B87"/>
    <w:rsid w:val="00B32653"/>
    <w:rsid w:val="00B32755"/>
    <w:rsid w:val="00B33CA4"/>
    <w:rsid w:val="00B4381F"/>
    <w:rsid w:val="00B44CE5"/>
    <w:rsid w:val="00B45936"/>
    <w:rsid w:val="00B540C7"/>
    <w:rsid w:val="00B611E0"/>
    <w:rsid w:val="00B70E8D"/>
    <w:rsid w:val="00B70F42"/>
    <w:rsid w:val="00B7309C"/>
    <w:rsid w:val="00B828EF"/>
    <w:rsid w:val="00B929D2"/>
    <w:rsid w:val="00B95CBE"/>
    <w:rsid w:val="00BA0052"/>
    <w:rsid w:val="00BA0C30"/>
    <w:rsid w:val="00BA1C04"/>
    <w:rsid w:val="00BB2DB7"/>
    <w:rsid w:val="00BC5DF6"/>
    <w:rsid w:val="00BC73D2"/>
    <w:rsid w:val="00BC7AB6"/>
    <w:rsid w:val="00BD4424"/>
    <w:rsid w:val="00BD45C1"/>
    <w:rsid w:val="00BD7E04"/>
    <w:rsid w:val="00BE68CF"/>
    <w:rsid w:val="00BF5DA6"/>
    <w:rsid w:val="00BF7728"/>
    <w:rsid w:val="00C029A5"/>
    <w:rsid w:val="00C13877"/>
    <w:rsid w:val="00C21434"/>
    <w:rsid w:val="00C31C95"/>
    <w:rsid w:val="00C31DCA"/>
    <w:rsid w:val="00C31F71"/>
    <w:rsid w:val="00C42190"/>
    <w:rsid w:val="00C5503E"/>
    <w:rsid w:val="00C61546"/>
    <w:rsid w:val="00C629D8"/>
    <w:rsid w:val="00C72CAC"/>
    <w:rsid w:val="00C7461B"/>
    <w:rsid w:val="00C757E5"/>
    <w:rsid w:val="00C770B6"/>
    <w:rsid w:val="00C864FF"/>
    <w:rsid w:val="00C86514"/>
    <w:rsid w:val="00C91820"/>
    <w:rsid w:val="00C958E2"/>
    <w:rsid w:val="00C96A95"/>
    <w:rsid w:val="00C97BBE"/>
    <w:rsid w:val="00CA628A"/>
    <w:rsid w:val="00CB090B"/>
    <w:rsid w:val="00CB27BC"/>
    <w:rsid w:val="00CC6EA5"/>
    <w:rsid w:val="00CD5D66"/>
    <w:rsid w:val="00D03179"/>
    <w:rsid w:val="00D16DA8"/>
    <w:rsid w:val="00D219BA"/>
    <w:rsid w:val="00D3147B"/>
    <w:rsid w:val="00D33950"/>
    <w:rsid w:val="00D4089A"/>
    <w:rsid w:val="00D53A93"/>
    <w:rsid w:val="00D66934"/>
    <w:rsid w:val="00D71229"/>
    <w:rsid w:val="00D72F7F"/>
    <w:rsid w:val="00D74737"/>
    <w:rsid w:val="00D813D1"/>
    <w:rsid w:val="00D83EC7"/>
    <w:rsid w:val="00D938D0"/>
    <w:rsid w:val="00DA59A2"/>
    <w:rsid w:val="00DB316A"/>
    <w:rsid w:val="00DC49B7"/>
    <w:rsid w:val="00DD440F"/>
    <w:rsid w:val="00DE47FE"/>
    <w:rsid w:val="00DE6FDD"/>
    <w:rsid w:val="00DF095E"/>
    <w:rsid w:val="00DF3FBA"/>
    <w:rsid w:val="00DF5131"/>
    <w:rsid w:val="00E044ED"/>
    <w:rsid w:val="00E05653"/>
    <w:rsid w:val="00E07BF2"/>
    <w:rsid w:val="00E13D21"/>
    <w:rsid w:val="00E14C42"/>
    <w:rsid w:val="00E17AD5"/>
    <w:rsid w:val="00E25E31"/>
    <w:rsid w:val="00E26310"/>
    <w:rsid w:val="00E27EDC"/>
    <w:rsid w:val="00E362F2"/>
    <w:rsid w:val="00E41F6C"/>
    <w:rsid w:val="00E432AF"/>
    <w:rsid w:val="00E45279"/>
    <w:rsid w:val="00E461E1"/>
    <w:rsid w:val="00E50BAD"/>
    <w:rsid w:val="00E5209B"/>
    <w:rsid w:val="00E70B75"/>
    <w:rsid w:val="00E7649D"/>
    <w:rsid w:val="00E82CEC"/>
    <w:rsid w:val="00E8340A"/>
    <w:rsid w:val="00E83751"/>
    <w:rsid w:val="00E85541"/>
    <w:rsid w:val="00EA5E50"/>
    <w:rsid w:val="00EB1E44"/>
    <w:rsid w:val="00EB2BAA"/>
    <w:rsid w:val="00EB3887"/>
    <w:rsid w:val="00EB7C1E"/>
    <w:rsid w:val="00EC5BBB"/>
    <w:rsid w:val="00EE194E"/>
    <w:rsid w:val="00EF3D41"/>
    <w:rsid w:val="00EF5BAF"/>
    <w:rsid w:val="00EF5D4D"/>
    <w:rsid w:val="00F04253"/>
    <w:rsid w:val="00F113BA"/>
    <w:rsid w:val="00F1530D"/>
    <w:rsid w:val="00F16210"/>
    <w:rsid w:val="00F20C69"/>
    <w:rsid w:val="00F242E1"/>
    <w:rsid w:val="00F276C2"/>
    <w:rsid w:val="00F40EF9"/>
    <w:rsid w:val="00F4422A"/>
    <w:rsid w:val="00F44CC7"/>
    <w:rsid w:val="00F55844"/>
    <w:rsid w:val="00F577DA"/>
    <w:rsid w:val="00F62509"/>
    <w:rsid w:val="00F62924"/>
    <w:rsid w:val="00F63636"/>
    <w:rsid w:val="00F705B3"/>
    <w:rsid w:val="00F72052"/>
    <w:rsid w:val="00F725CC"/>
    <w:rsid w:val="00F74F8D"/>
    <w:rsid w:val="00F7722B"/>
    <w:rsid w:val="00F879D5"/>
    <w:rsid w:val="00F90EE9"/>
    <w:rsid w:val="00F92688"/>
    <w:rsid w:val="00F9379D"/>
    <w:rsid w:val="00FA05A7"/>
    <w:rsid w:val="00FB79D2"/>
    <w:rsid w:val="00FC063B"/>
    <w:rsid w:val="00FC1C20"/>
    <w:rsid w:val="00FC28F8"/>
    <w:rsid w:val="00FF1C4E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0"/>
    <w:uiPriority w:val="99"/>
    <w:semiHidden/>
    <w:unhideWhenUsed/>
    <w:rsid w:val="004F515F"/>
  </w:style>
  <w:style w:type="character" w:customStyle="1" w:styleId="Char0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1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rsid w:val="00BE68C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rb2@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30</TotalTime>
  <Pages>3</Pages>
  <Words>600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Quest User</cp:lastModifiedBy>
  <cp:revision>5</cp:revision>
  <cp:lastPrinted>2016-07-28T08:55:00Z</cp:lastPrinted>
  <dcterms:created xsi:type="dcterms:W3CDTF">2016-07-28T09:12:00Z</dcterms:created>
  <dcterms:modified xsi:type="dcterms:W3CDTF">2016-07-29T04:26:00Z</dcterms:modified>
</cp:coreProperties>
</file>