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614BD" w:rsidTr="00457A62">
        <w:tc>
          <w:tcPr>
            <w:tcW w:w="4432" w:type="dxa"/>
            <w:vMerge w:val="restart"/>
          </w:tcPr>
          <w:p w:rsidR="002614BD" w:rsidRPr="004B41C6" w:rsidRDefault="002614BD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9A2D8C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" style="width:42pt;height:42pt;visibility:visible">
                  <v:imagedata r:id="rId5" o:title=""/>
                </v:shape>
              </w:pict>
            </w:r>
          </w:p>
          <w:p w:rsidR="002614BD" w:rsidRPr="004B41C6" w:rsidRDefault="002614BD" w:rsidP="004B41C6">
            <w:pPr>
              <w:pStyle w:val="Caption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2614BD" w:rsidRPr="009F41FF" w:rsidRDefault="002614BD" w:rsidP="00C25F4D">
            <w:pPr>
              <w:pStyle w:val="Heading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4B41C6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Pr="00EB5081"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ΕΡΕΥΝΑΣ </w:t>
            </w:r>
            <w:r w:rsidRPr="00F747C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ΚΑΙ</w:t>
            </w:r>
            <w:r w:rsidRPr="00F747CA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2614BD" w:rsidRPr="00F747CA" w:rsidRDefault="002614BD" w:rsidP="00F747CA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614BD" w:rsidRPr="004B41C6" w:rsidRDefault="002614BD" w:rsidP="004B41C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614BD" w:rsidRPr="00A35DB8" w:rsidRDefault="002614BD" w:rsidP="004B41C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5DB8">
              <w:rPr>
                <w:rFonts w:ascii="Calibri" w:hAnsi="Calibri"/>
                <w:sz w:val="28"/>
                <w:szCs w:val="28"/>
              </w:rPr>
              <w:t>1</w:t>
            </w:r>
            <w:r w:rsidRPr="00A35DB8">
              <w:rPr>
                <w:rFonts w:ascii="Calibri" w:hAnsi="Calibri"/>
                <w:sz w:val="28"/>
                <w:szCs w:val="28"/>
                <w:vertAlign w:val="superscript"/>
              </w:rPr>
              <w:t>ο</w:t>
            </w:r>
            <w:r w:rsidRPr="00A35DB8">
              <w:rPr>
                <w:rFonts w:ascii="Calibri" w:hAnsi="Calibri"/>
                <w:sz w:val="28"/>
                <w:szCs w:val="28"/>
              </w:rPr>
              <w:t xml:space="preserve"> Γυμνάσιο Άρτας</w:t>
            </w:r>
          </w:p>
          <w:p w:rsidR="002614BD" w:rsidRDefault="002614BD" w:rsidP="00D03476">
            <w:pPr>
              <w:rPr>
                <w:rFonts w:ascii="Calibri" w:hAnsi="Calibri"/>
              </w:rPr>
            </w:pPr>
          </w:p>
          <w:p w:rsidR="002614BD" w:rsidRPr="004B41C6" w:rsidRDefault="002614BD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Σκουφά 156</w:t>
            </w:r>
          </w:p>
          <w:p w:rsidR="002614BD" w:rsidRPr="004B41C6" w:rsidRDefault="002614BD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2614BD" w:rsidRPr="00F747CA" w:rsidRDefault="002614BD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Ιστοσελίδα: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http://1gym-artas.art.sch.gr</w:t>
              </w:r>
            </w:hyperlink>
          </w:p>
          <w:p w:rsidR="002614BD" w:rsidRPr="009C6A29" w:rsidRDefault="002614BD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9C6A29">
              <w:t xml:space="preserve">: </w:t>
            </w:r>
            <w:r w:rsidRPr="00C258AB">
              <w:rPr>
                <w:rFonts w:ascii="Calibri" w:hAnsi="Calibri"/>
                <w:lang w:val="en-US"/>
              </w:rPr>
              <w:t>mail</w:t>
            </w:r>
            <w:r w:rsidRPr="009C6A29">
              <w:rPr>
                <w:rFonts w:ascii="Calibri" w:hAnsi="Calibri"/>
              </w:rPr>
              <w:t>@1</w:t>
            </w:r>
            <w:r w:rsidRPr="00C258AB">
              <w:rPr>
                <w:rFonts w:ascii="Calibri" w:hAnsi="Calibri"/>
                <w:lang w:val="en-US"/>
              </w:rPr>
              <w:t>gym</w:t>
            </w:r>
            <w:r w:rsidRPr="009C6A29">
              <w:rPr>
                <w:rFonts w:ascii="Calibri" w:hAnsi="Calibri"/>
              </w:rPr>
              <w:t>-</w:t>
            </w:r>
            <w:r w:rsidRPr="00C258AB">
              <w:rPr>
                <w:rFonts w:ascii="Calibri" w:hAnsi="Calibri"/>
                <w:lang w:val="en-US"/>
              </w:rPr>
              <w:t>artas</w:t>
            </w:r>
            <w:r w:rsidRPr="009C6A29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art</w:t>
            </w:r>
            <w:r w:rsidRPr="009C6A29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sch</w:t>
            </w:r>
            <w:r w:rsidRPr="009C6A29">
              <w:rPr>
                <w:rFonts w:ascii="Calibri" w:hAnsi="Calibri"/>
              </w:rPr>
              <w:t>.</w:t>
            </w:r>
            <w:r w:rsidRPr="00C258AB">
              <w:rPr>
                <w:rFonts w:ascii="Calibri" w:hAnsi="Calibri"/>
                <w:lang w:val="en-US"/>
              </w:rPr>
              <w:t>gr</w:t>
            </w:r>
          </w:p>
          <w:p w:rsidR="002614BD" w:rsidRPr="00C258AB" w:rsidRDefault="002614BD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κα. Μπισκανάκη Φανή</w:t>
            </w:r>
          </w:p>
          <w:p w:rsidR="002614BD" w:rsidRPr="004B41C6" w:rsidRDefault="002614BD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2681026649</w:t>
            </w:r>
          </w:p>
          <w:p w:rsidR="002614BD" w:rsidRPr="004B41C6" w:rsidRDefault="002614BD" w:rsidP="00AF533E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752DD8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2681026649</w:t>
            </w:r>
          </w:p>
        </w:tc>
        <w:tc>
          <w:tcPr>
            <w:tcW w:w="1080" w:type="dxa"/>
          </w:tcPr>
          <w:p w:rsidR="002614BD" w:rsidRDefault="002614BD"/>
        </w:tc>
        <w:tc>
          <w:tcPr>
            <w:tcW w:w="3243" w:type="dxa"/>
          </w:tcPr>
          <w:p w:rsidR="002614BD" w:rsidRPr="003A36AC" w:rsidRDefault="002614BD" w:rsidP="00BB3EE0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  <w:lang w:val="it-IT"/>
              </w:rPr>
            </w:pPr>
          </w:p>
          <w:p w:rsidR="002614BD" w:rsidRDefault="002614BD">
            <w:pPr>
              <w:rPr>
                <w:rFonts w:ascii="Calibri" w:hAnsi="Calibri"/>
              </w:rPr>
            </w:pPr>
          </w:p>
          <w:p w:rsidR="002614BD" w:rsidRDefault="002614BD">
            <w:pPr>
              <w:rPr>
                <w:rFonts w:ascii="Calibri" w:hAnsi="Calibri"/>
              </w:rPr>
            </w:pPr>
          </w:p>
          <w:p w:rsidR="002614BD" w:rsidRDefault="002614BD">
            <w:pPr>
              <w:rPr>
                <w:rFonts w:ascii="Calibri" w:hAnsi="Calibri"/>
              </w:rPr>
            </w:pPr>
          </w:p>
          <w:p w:rsidR="002614BD" w:rsidRDefault="002614BD">
            <w:pPr>
              <w:rPr>
                <w:rFonts w:ascii="Calibri" w:hAnsi="Calibri"/>
              </w:rPr>
            </w:pPr>
          </w:p>
          <w:p w:rsidR="002614BD" w:rsidRDefault="002614BD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614BD" w:rsidRPr="00752DD8" w:rsidRDefault="002614BD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</w:rPr>
              <w:t>-2016</w:t>
            </w:r>
          </w:p>
          <w:p w:rsidR="002614BD" w:rsidRPr="009C6A29" w:rsidRDefault="002614BD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Αρ. Πρωτ.: 241</w:t>
            </w:r>
          </w:p>
          <w:p w:rsidR="002614BD" w:rsidRDefault="002614BD">
            <w:pPr>
              <w:rPr>
                <w:rFonts w:ascii="Calibri" w:hAnsi="Calibri"/>
              </w:rPr>
            </w:pPr>
          </w:p>
          <w:p w:rsidR="002614BD" w:rsidRPr="004B41C6" w:rsidRDefault="002614BD">
            <w:pPr>
              <w:rPr>
                <w:rFonts w:ascii="Calibri" w:hAnsi="Calibri"/>
              </w:rPr>
            </w:pPr>
          </w:p>
        </w:tc>
      </w:tr>
      <w:tr w:rsidR="002614BD" w:rsidTr="00457A62">
        <w:tc>
          <w:tcPr>
            <w:tcW w:w="4432" w:type="dxa"/>
            <w:vMerge/>
          </w:tcPr>
          <w:p w:rsidR="002614BD" w:rsidRPr="004B41C6" w:rsidRDefault="002614BD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614BD" w:rsidRDefault="002614BD"/>
        </w:tc>
        <w:tc>
          <w:tcPr>
            <w:tcW w:w="3243" w:type="dxa"/>
          </w:tcPr>
          <w:p w:rsidR="002614BD" w:rsidRPr="004B41C6" w:rsidRDefault="002614BD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614BD" w:rsidTr="00457A62">
        <w:tc>
          <w:tcPr>
            <w:tcW w:w="4432" w:type="dxa"/>
            <w:vMerge/>
          </w:tcPr>
          <w:p w:rsidR="002614BD" w:rsidRPr="004B41C6" w:rsidRDefault="002614BD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614BD" w:rsidRDefault="002614BD"/>
        </w:tc>
        <w:tc>
          <w:tcPr>
            <w:tcW w:w="3243" w:type="dxa"/>
          </w:tcPr>
          <w:p w:rsidR="002614BD" w:rsidRDefault="002614BD" w:rsidP="00EB508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ΠΡΟΣ: Δ/ΝΣΗ  Δ/ΘΜΙΑΣ</w:t>
            </w:r>
          </w:p>
          <w:p w:rsidR="002614BD" w:rsidRDefault="002614BD" w:rsidP="00EB508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ΕΚΠ/ΣΗΣ Ν. ΑΡΤΑΣ</w:t>
            </w:r>
          </w:p>
          <w:p w:rsidR="002614BD" w:rsidRDefault="002614BD" w:rsidP="00EB508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614BD" w:rsidRPr="00457A62" w:rsidRDefault="002614BD" w:rsidP="00EB508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ΚΟΙΝ: ΤΑΞΙΔΙΩΤΙΚΑ ΓΡΑΦΕΙΑ</w:t>
            </w:r>
          </w:p>
          <w:p w:rsidR="002614BD" w:rsidRPr="004B41C6" w:rsidRDefault="002614BD" w:rsidP="00EB50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614BD" w:rsidRPr="004B41C6" w:rsidRDefault="002614B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614BD" w:rsidRPr="002300CF" w:rsidRDefault="002614BD" w:rsidP="004E1C9D">
      <w:pPr>
        <w:jc w:val="both"/>
        <w:rPr>
          <w:rFonts w:ascii="Calibri" w:hAnsi="Calibri"/>
          <w:b/>
          <w:sz w:val="24"/>
          <w:szCs w:val="24"/>
        </w:rPr>
      </w:pPr>
    </w:p>
    <w:p w:rsidR="002614BD" w:rsidRPr="00457A62" w:rsidRDefault="002614BD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EB5081">
        <w:rPr>
          <w:rFonts w:ascii="Calibri" w:hAnsi="Calibri"/>
          <w:b/>
          <w:sz w:val="24"/>
          <w:szCs w:val="24"/>
        </w:rPr>
        <w:t>2</w:t>
      </w:r>
      <w:r w:rsidRPr="00EB5081">
        <w:rPr>
          <w:rFonts w:ascii="Calibri" w:hAnsi="Calibri"/>
          <w:b/>
          <w:sz w:val="24"/>
          <w:szCs w:val="24"/>
          <w:vertAlign w:val="superscript"/>
        </w:rPr>
        <w:t>η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 ΛΟΓΩ ΕΛΛΕΙΨΗΣ ΠΡΟΣΦΟΡΩΝ»</w:t>
      </w:r>
    </w:p>
    <w:p w:rsidR="002614BD" w:rsidRPr="00457A62" w:rsidRDefault="002614BD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2614BD" w:rsidRPr="00416590" w:rsidRDefault="002614BD" w:rsidP="004E1C9D">
      <w:pPr>
        <w:jc w:val="both"/>
        <w:rPr>
          <w:rFonts w:ascii="Calibri" w:hAnsi="Calibri"/>
          <w:sz w:val="24"/>
          <w:szCs w:val="24"/>
        </w:rPr>
      </w:pPr>
    </w:p>
    <w:p w:rsidR="002614BD" w:rsidRPr="002029EF" w:rsidRDefault="002614BD" w:rsidP="009C6A2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</w:t>
      </w:r>
      <w:r>
        <w:rPr>
          <w:rFonts w:ascii="Calibri" w:hAnsi="Calibri"/>
          <w:sz w:val="22"/>
          <w:szCs w:val="22"/>
        </w:rPr>
        <w:t xml:space="preserve">ίθεται να πραγματοποιήσει μία μονοήμερη εκδρομή στην Πάργα,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>
        <w:rPr>
          <w:rFonts w:ascii="Calibri" w:hAnsi="Calibri"/>
          <w:sz w:val="22"/>
          <w:szCs w:val="22"/>
        </w:rPr>
        <w:t xml:space="preserve">20-4-2016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>
        <w:rPr>
          <w:rFonts w:ascii="Calibri" w:hAnsi="Calibri"/>
          <w:sz w:val="22"/>
          <w:szCs w:val="22"/>
        </w:rPr>
        <w:t>20-4-2016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sz w:val="22"/>
          <w:szCs w:val="22"/>
        </w:rPr>
        <w:t>130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Pr="00C56C78">
        <w:rPr>
          <w:rFonts w:ascii="Calibri" w:hAnsi="Calibri"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2614BD" w:rsidRPr="002029EF" w:rsidRDefault="002614BD" w:rsidP="009C6A2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εκδρομή</w:t>
      </w:r>
      <w:r>
        <w:rPr>
          <w:rFonts w:ascii="Calibri" w:hAnsi="Calibri"/>
          <w:sz w:val="22"/>
          <w:szCs w:val="22"/>
        </w:rPr>
        <w:t xml:space="preserve"> των μαθητών του σχολείου μας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</w:t>
      </w:r>
      <w:r>
        <w:rPr>
          <w:rFonts w:ascii="Calibri" w:hAnsi="Calibri"/>
          <w:sz w:val="22"/>
          <w:szCs w:val="22"/>
        </w:rPr>
        <w:t xml:space="preserve">φέρεστε – μέχρι  την </w:t>
      </w:r>
      <w:r>
        <w:rPr>
          <w:rFonts w:ascii="Calibri" w:hAnsi="Calibri"/>
          <w:b/>
          <w:sz w:val="22"/>
          <w:szCs w:val="22"/>
        </w:rPr>
        <w:t>Δευτέρα</w:t>
      </w:r>
      <w:r>
        <w:rPr>
          <w:rFonts w:ascii="Calibri" w:hAnsi="Calibri"/>
          <w:sz w:val="22"/>
          <w:szCs w:val="22"/>
        </w:rPr>
        <w:t xml:space="preserve"> 11-04-2016 και ώρα 11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2614BD" w:rsidRDefault="002614BD" w:rsidP="009C6A29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614BD" w:rsidRDefault="002614BD" w:rsidP="009C6A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2614BD" w:rsidRPr="002029EF" w:rsidRDefault="002614BD" w:rsidP="009C6A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2614BD" w:rsidRPr="009F41FF" w:rsidRDefault="002614BD" w:rsidP="009C6A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614BD" w:rsidRDefault="002614BD" w:rsidP="009C6A2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Πάργα</w:t>
      </w:r>
    </w:p>
    <w:p w:rsidR="002614BD" w:rsidRPr="002029EF" w:rsidRDefault="002614BD" w:rsidP="009C6A29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2614BD" w:rsidRPr="002029EF" w:rsidRDefault="002614BD" w:rsidP="009C6A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2614BD" w:rsidRPr="002029EF" w:rsidRDefault="002614BD" w:rsidP="009C6A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2614BD" w:rsidRPr="002029EF" w:rsidRDefault="002614BD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2614BD" w:rsidRPr="004B41C6" w:rsidTr="004B41C6">
        <w:tc>
          <w:tcPr>
            <w:tcW w:w="4643" w:type="dxa"/>
          </w:tcPr>
          <w:p w:rsidR="002614BD" w:rsidRPr="004B41C6" w:rsidRDefault="002614BD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614BD" w:rsidRPr="004B41C6" w:rsidRDefault="002614BD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 Διευθύντρια</w:t>
            </w:r>
          </w:p>
          <w:p w:rsidR="002614BD" w:rsidRPr="004B41C6" w:rsidRDefault="002614BD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614BD" w:rsidRPr="004B41C6" w:rsidRDefault="002614BD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614BD" w:rsidRPr="004B41C6" w:rsidRDefault="002614BD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614BD" w:rsidRPr="004B41C6" w:rsidRDefault="002614BD" w:rsidP="00BA53E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Μπισκανάκη Φανή</w:t>
            </w:r>
          </w:p>
        </w:tc>
      </w:tr>
    </w:tbl>
    <w:p w:rsidR="002614BD" w:rsidRPr="0087038F" w:rsidRDefault="002614BD" w:rsidP="0082043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</w:p>
    <w:sectPr w:rsidR="002614BD" w:rsidRPr="0087038F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6CDB"/>
    <w:rsid w:val="00040CF9"/>
    <w:rsid w:val="00063B34"/>
    <w:rsid w:val="000748FF"/>
    <w:rsid w:val="00110C70"/>
    <w:rsid w:val="00141FE4"/>
    <w:rsid w:val="00160068"/>
    <w:rsid w:val="00165EAA"/>
    <w:rsid w:val="00167F50"/>
    <w:rsid w:val="00173BE2"/>
    <w:rsid w:val="00193CFC"/>
    <w:rsid w:val="001B558B"/>
    <w:rsid w:val="001D19C2"/>
    <w:rsid w:val="002029EF"/>
    <w:rsid w:val="002300CF"/>
    <w:rsid w:val="00242A76"/>
    <w:rsid w:val="00243F3D"/>
    <w:rsid w:val="002614BD"/>
    <w:rsid w:val="00296D71"/>
    <w:rsid w:val="002A437B"/>
    <w:rsid w:val="00312352"/>
    <w:rsid w:val="003A0344"/>
    <w:rsid w:val="003A36AC"/>
    <w:rsid w:val="003A5C3E"/>
    <w:rsid w:val="003A7765"/>
    <w:rsid w:val="003C614F"/>
    <w:rsid w:val="00416590"/>
    <w:rsid w:val="0044109B"/>
    <w:rsid w:val="00457A62"/>
    <w:rsid w:val="004B41C6"/>
    <w:rsid w:val="004E1C9D"/>
    <w:rsid w:val="00536F16"/>
    <w:rsid w:val="00563500"/>
    <w:rsid w:val="005673B7"/>
    <w:rsid w:val="005B62CB"/>
    <w:rsid w:val="005F779C"/>
    <w:rsid w:val="006407A5"/>
    <w:rsid w:val="00653784"/>
    <w:rsid w:val="00743245"/>
    <w:rsid w:val="00752DD8"/>
    <w:rsid w:val="00820434"/>
    <w:rsid w:val="00830912"/>
    <w:rsid w:val="0087038F"/>
    <w:rsid w:val="008B2692"/>
    <w:rsid w:val="008E159C"/>
    <w:rsid w:val="00933A94"/>
    <w:rsid w:val="00970118"/>
    <w:rsid w:val="009A2D8C"/>
    <w:rsid w:val="009C6A29"/>
    <w:rsid w:val="009F41FF"/>
    <w:rsid w:val="00A35DB8"/>
    <w:rsid w:val="00A40B56"/>
    <w:rsid w:val="00A55602"/>
    <w:rsid w:val="00AA5902"/>
    <w:rsid w:val="00AB6F9C"/>
    <w:rsid w:val="00AD0FF3"/>
    <w:rsid w:val="00AD1225"/>
    <w:rsid w:val="00AF533E"/>
    <w:rsid w:val="00AF5BB2"/>
    <w:rsid w:val="00B3414B"/>
    <w:rsid w:val="00B44A3E"/>
    <w:rsid w:val="00B9774E"/>
    <w:rsid w:val="00BA53E1"/>
    <w:rsid w:val="00BA7567"/>
    <w:rsid w:val="00BB3EE0"/>
    <w:rsid w:val="00BB5228"/>
    <w:rsid w:val="00BC28DA"/>
    <w:rsid w:val="00BF30E3"/>
    <w:rsid w:val="00C00BEB"/>
    <w:rsid w:val="00C258AB"/>
    <w:rsid w:val="00C25F4D"/>
    <w:rsid w:val="00C43911"/>
    <w:rsid w:val="00C56C78"/>
    <w:rsid w:val="00C9462B"/>
    <w:rsid w:val="00CA30F9"/>
    <w:rsid w:val="00CA7C23"/>
    <w:rsid w:val="00D03476"/>
    <w:rsid w:val="00D55C5B"/>
    <w:rsid w:val="00D570D7"/>
    <w:rsid w:val="00D8681A"/>
    <w:rsid w:val="00D9057D"/>
    <w:rsid w:val="00DA11B1"/>
    <w:rsid w:val="00DB581F"/>
    <w:rsid w:val="00E46132"/>
    <w:rsid w:val="00E461AB"/>
    <w:rsid w:val="00E97750"/>
    <w:rsid w:val="00EB5081"/>
    <w:rsid w:val="00ED28C7"/>
    <w:rsid w:val="00F06D04"/>
    <w:rsid w:val="00F747CA"/>
    <w:rsid w:val="00F95AA5"/>
    <w:rsid w:val="00FA7939"/>
    <w:rsid w:val="00FD6525"/>
    <w:rsid w:val="00FE064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9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D8C"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E1C9D"/>
    <w:rPr>
      <w:b/>
      <w:sz w:val="24"/>
    </w:rPr>
  </w:style>
  <w:style w:type="character" w:styleId="Hyperlink">
    <w:name w:val="Hyperlink"/>
    <w:basedOn w:val="DefaultParagraphFont"/>
    <w:uiPriority w:val="99"/>
    <w:rsid w:val="00E4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D8C"/>
    <w:rPr>
      <w:rFonts w:cs="Times New Roman"/>
      <w:sz w:val="2"/>
    </w:rPr>
  </w:style>
  <w:style w:type="table" w:styleId="TableGrid">
    <w:name w:val="Table Grid"/>
    <w:basedOn w:val="TableNormal"/>
    <w:uiPriority w:val="99"/>
    <w:rsid w:val="00D03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1FE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-artas.art.sch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303</Words>
  <Characters>1639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gymnasio anezas</cp:lastModifiedBy>
  <cp:revision>14</cp:revision>
  <cp:lastPrinted>2016-01-25T11:52:00Z</cp:lastPrinted>
  <dcterms:created xsi:type="dcterms:W3CDTF">2015-02-10T10:54:00Z</dcterms:created>
  <dcterms:modified xsi:type="dcterms:W3CDTF">2016-04-08T09:00:00Z</dcterms:modified>
</cp:coreProperties>
</file>