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604F15" w:rsidTr="00457A62">
        <w:tc>
          <w:tcPr>
            <w:tcW w:w="4432" w:type="dxa"/>
            <w:vMerge w:val="restart"/>
          </w:tcPr>
          <w:p w:rsidR="00604F15" w:rsidRPr="004B41C6" w:rsidRDefault="00604F15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5D73B6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604F15" w:rsidRPr="004B41C6" w:rsidRDefault="00604F15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04F15" w:rsidRPr="000612BF" w:rsidRDefault="00604F15" w:rsidP="0011480C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4B41C6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>
              <w:rPr>
                <w:rFonts w:ascii="Calibri" w:hAnsi="Calibri"/>
                <w:b w:val="0"/>
                <w:sz w:val="22"/>
                <w:szCs w:val="22"/>
              </w:rPr>
              <w:t>ΠΑΙΔΕΙΑΣ ΚΑΙ</w:t>
            </w:r>
            <w:r w:rsidRPr="00F64D77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604F15" w:rsidRPr="00F64D77" w:rsidRDefault="00604F15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04F15" w:rsidRPr="00F64D77" w:rsidRDefault="00604F15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604F15" w:rsidRPr="004B41C6" w:rsidRDefault="00604F15" w:rsidP="00F64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C258AB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Γυμνάσιο Άρτας</w:t>
            </w:r>
          </w:p>
          <w:p w:rsidR="00604F15" w:rsidRPr="004B41C6" w:rsidRDefault="00604F15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604F15" w:rsidRPr="004B41C6" w:rsidRDefault="00604F15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604F15" w:rsidRPr="004B41C6" w:rsidRDefault="00604F15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E018F">
                <w:rPr>
                  <w:rStyle w:val="Hyperlink"/>
                </w:rPr>
                <w:t>http://1gymartas.art.sch.gr/autosch/joomla15/</w:t>
              </w:r>
            </w:hyperlink>
          </w:p>
          <w:p w:rsidR="00604F15" w:rsidRPr="00733A15" w:rsidRDefault="00604F15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733A15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733A15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733A15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733A15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733A15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733A15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604F15" w:rsidRPr="00C258AB" w:rsidRDefault="00604F15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κα. Φανή Μπισκανάκη </w:t>
            </w:r>
          </w:p>
          <w:p w:rsidR="00604F15" w:rsidRPr="004B41C6" w:rsidRDefault="00604F15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604F15" w:rsidRPr="004B41C6" w:rsidRDefault="00604F15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604F15" w:rsidRDefault="00604F15"/>
        </w:tc>
        <w:tc>
          <w:tcPr>
            <w:tcW w:w="3243" w:type="dxa"/>
          </w:tcPr>
          <w:p w:rsidR="00604F15" w:rsidRPr="003A36AC" w:rsidRDefault="00604F15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604F15" w:rsidRDefault="00604F15">
            <w:pPr>
              <w:rPr>
                <w:rFonts w:ascii="Calibri" w:hAnsi="Calibri"/>
              </w:rPr>
            </w:pPr>
          </w:p>
          <w:p w:rsidR="00604F15" w:rsidRDefault="00604F15">
            <w:pPr>
              <w:rPr>
                <w:rFonts w:ascii="Calibri" w:hAnsi="Calibri"/>
              </w:rPr>
            </w:pPr>
          </w:p>
          <w:p w:rsidR="00604F15" w:rsidRDefault="00604F15">
            <w:pPr>
              <w:rPr>
                <w:rFonts w:ascii="Calibri" w:hAnsi="Calibri"/>
              </w:rPr>
            </w:pPr>
          </w:p>
          <w:p w:rsidR="00604F15" w:rsidRDefault="00604F15">
            <w:pPr>
              <w:rPr>
                <w:rFonts w:ascii="Calibri" w:hAnsi="Calibri"/>
              </w:rPr>
            </w:pPr>
          </w:p>
          <w:p w:rsidR="00604F15" w:rsidRDefault="00604F15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4F15" w:rsidRPr="000612BF" w:rsidRDefault="00604F15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        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</w:rPr>
              <w:t>3/201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604F15" w:rsidRPr="0000325D" w:rsidRDefault="00604F15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 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223</w:t>
            </w:r>
          </w:p>
          <w:p w:rsidR="00604F15" w:rsidRDefault="00604F15">
            <w:pPr>
              <w:rPr>
                <w:rFonts w:ascii="Calibri" w:hAnsi="Calibri"/>
              </w:rPr>
            </w:pPr>
          </w:p>
          <w:p w:rsidR="00604F15" w:rsidRPr="004B41C6" w:rsidRDefault="00604F15">
            <w:pPr>
              <w:rPr>
                <w:rFonts w:ascii="Calibri" w:hAnsi="Calibri"/>
              </w:rPr>
            </w:pPr>
          </w:p>
        </w:tc>
      </w:tr>
      <w:tr w:rsidR="00604F15" w:rsidTr="00457A62">
        <w:tc>
          <w:tcPr>
            <w:tcW w:w="4432" w:type="dxa"/>
            <w:vMerge/>
          </w:tcPr>
          <w:p w:rsidR="00604F15" w:rsidRPr="004B41C6" w:rsidRDefault="00604F15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4F15" w:rsidRDefault="00604F15"/>
        </w:tc>
        <w:tc>
          <w:tcPr>
            <w:tcW w:w="3243" w:type="dxa"/>
          </w:tcPr>
          <w:p w:rsidR="00604F15" w:rsidRPr="004B41C6" w:rsidRDefault="00604F15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4F15" w:rsidTr="00457A62">
        <w:tc>
          <w:tcPr>
            <w:tcW w:w="4432" w:type="dxa"/>
            <w:vMerge/>
          </w:tcPr>
          <w:p w:rsidR="00604F15" w:rsidRPr="004B41C6" w:rsidRDefault="00604F15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4F15" w:rsidRDefault="00604F15"/>
        </w:tc>
        <w:tc>
          <w:tcPr>
            <w:tcW w:w="3243" w:type="dxa"/>
          </w:tcPr>
          <w:p w:rsidR="00604F15" w:rsidRDefault="00604F15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604F15" w:rsidRPr="004B41C6" w:rsidRDefault="00604F15" w:rsidP="00D47F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604F15" w:rsidRPr="004B41C6" w:rsidRDefault="00604F1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04F15" w:rsidRPr="002300CF" w:rsidRDefault="00604F15" w:rsidP="004E1C9D">
      <w:pPr>
        <w:jc w:val="both"/>
        <w:rPr>
          <w:rFonts w:ascii="Calibri" w:hAnsi="Calibri"/>
          <w:b/>
          <w:sz w:val="24"/>
          <w:szCs w:val="24"/>
        </w:rPr>
      </w:pPr>
    </w:p>
    <w:p w:rsidR="00604F15" w:rsidRPr="00457A62" w:rsidRDefault="00604F15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EB5081">
        <w:rPr>
          <w:rFonts w:ascii="Calibri" w:hAnsi="Calibri"/>
          <w:b/>
          <w:sz w:val="24"/>
          <w:szCs w:val="24"/>
        </w:rPr>
        <w:t>2</w:t>
      </w:r>
      <w:r w:rsidRPr="00EB5081">
        <w:rPr>
          <w:rFonts w:ascii="Calibri" w:hAnsi="Calibri"/>
          <w:b/>
          <w:sz w:val="24"/>
          <w:szCs w:val="24"/>
          <w:vertAlign w:val="superscript"/>
        </w:rPr>
        <w:t>η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 ΛΟΓΩ ΕΛΛΕΙΨΗΣ ΠΡΟΣΦΟΡΩΝ»</w:t>
      </w:r>
    </w:p>
    <w:p w:rsidR="00604F15" w:rsidRPr="00457A62" w:rsidRDefault="00604F15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604F15" w:rsidRPr="00416590" w:rsidRDefault="00604F15" w:rsidP="004E1C9D">
      <w:pPr>
        <w:jc w:val="both"/>
        <w:rPr>
          <w:rFonts w:ascii="Calibri" w:hAnsi="Calibri"/>
          <w:sz w:val="24"/>
          <w:szCs w:val="24"/>
        </w:rPr>
      </w:pPr>
    </w:p>
    <w:p w:rsidR="00604F15" w:rsidRPr="002029EF" w:rsidRDefault="00604F15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διήμερη εκδρομή στο Ναύπλιο, στα πλαίσια εκπαιδευτικών εκδρομών 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>μερομηνία αναχώρησης: 18-</w:t>
      </w:r>
      <w:r w:rsidRPr="000612B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4-201</w:t>
      </w:r>
      <w:r w:rsidRPr="000612BF">
        <w:rPr>
          <w:rFonts w:ascii="Calibri" w:hAnsi="Calibri"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>: 19-</w:t>
      </w:r>
      <w:r w:rsidRPr="000612B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4-101</w:t>
      </w:r>
      <w:r w:rsidRPr="000612B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 w:rsidRPr="00D47F75">
        <w:rPr>
          <w:rFonts w:ascii="Calibri" w:hAnsi="Calibri"/>
          <w:b/>
          <w:sz w:val="22"/>
          <w:szCs w:val="22"/>
        </w:rPr>
        <w:t>32 μαθητές</w:t>
      </w:r>
      <w:r>
        <w:rPr>
          <w:rFonts w:ascii="Calibri" w:hAnsi="Calibri"/>
          <w:sz w:val="22"/>
          <w:szCs w:val="22"/>
        </w:rPr>
        <w:t xml:space="preserve"> και 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604F15" w:rsidRPr="002029EF" w:rsidRDefault="00604F15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Γ’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>φέρεστε – μέχρι  την Πέμπτη 07-04-2016 και ώρα 11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604F15" w:rsidRPr="002029EF" w:rsidRDefault="00604F15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604F15" w:rsidRPr="002029EF" w:rsidRDefault="00604F15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 xml:space="preserve"> </w:t>
      </w:r>
      <w:r w:rsidRPr="003A5C3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604F15" w:rsidRPr="002029EF" w:rsidRDefault="00604F15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</w:t>
      </w:r>
      <w:r>
        <w:rPr>
          <w:rFonts w:ascii="Calibri" w:hAnsi="Calibri"/>
          <w:sz w:val="22"/>
          <w:szCs w:val="22"/>
        </w:rPr>
        <w:t>λύ δύο ορόφους</w:t>
      </w:r>
      <w:r w:rsidRPr="002029EF">
        <w:rPr>
          <w:rFonts w:ascii="Calibri" w:hAnsi="Calibri"/>
          <w:sz w:val="22"/>
          <w:szCs w:val="22"/>
        </w:rPr>
        <w:t>.</w:t>
      </w:r>
    </w:p>
    <w:p w:rsidR="00604F15" w:rsidRPr="00167F50" w:rsidRDefault="00604F15" w:rsidP="00167F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604F15" w:rsidRDefault="00604F15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604F15" w:rsidRPr="002029EF" w:rsidRDefault="00604F15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04F15" w:rsidRPr="002029EF" w:rsidRDefault="00604F15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604F15" w:rsidRPr="002029EF" w:rsidRDefault="00604F15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Επίδαυρο</w:t>
      </w:r>
    </w:p>
    <w:p w:rsidR="00604F15" w:rsidRPr="002029EF" w:rsidRDefault="00604F15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Ναύπλιο</w:t>
      </w:r>
    </w:p>
    <w:p w:rsidR="00604F15" w:rsidRPr="002029EF" w:rsidRDefault="00604F15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604F15" w:rsidRPr="002029EF" w:rsidRDefault="00604F15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604F15" w:rsidRPr="002029EF" w:rsidRDefault="00604F15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604F15" w:rsidRPr="002029EF" w:rsidRDefault="00604F15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04F15" w:rsidRPr="004B41C6" w:rsidTr="004B41C6">
        <w:tc>
          <w:tcPr>
            <w:tcW w:w="4643" w:type="dxa"/>
          </w:tcPr>
          <w:p w:rsidR="00604F15" w:rsidRPr="004B41C6" w:rsidRDefault="00604F15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04F15" w:rsidRPr="004B41C6" w:rsidRDefault="00604F1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604F15" w:rsidRPr="004B41C6" w:rsidRDefault="00604F15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04F15" w:rsidRPr="004B41C6" w:rsidRDefault="00604F15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04F15" w:rsidRDefault="00604F15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04F15" w:rsidRPr="004B41C6" w:rsidRDefault="00604F15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04F15" w:rsidRPr="004B41C6" w:rsidRDefault="00604F1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Φανή  Μπισκανάκη </w:t>
            </w:r>
          </w:p>
        </w:tc>
      </w:tr>
    </w:tbl>
    <w:p w:rsidR="00604F15" w:rsidRPr="0004369D" w:rsidRDefault="00604F15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604F15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0325D"/>
    <w:rsid w:val="00016CDB"/>
    <w:rsid w:val="0002146A"/>
    <w:rsid w:val="0004369D"/>
    <w:rsid w:val="000612BF"/>
    <w:rsid w:val="00063B34"/>
    <w:rsid w:val="000748FF"/>
    <w:rsid w:val="00080A2E"/>
    <w:rsid w:val="0011480C"/>
    <w:rsid w:val="0014057D"/>
    <w:rsid w:val="00165EAA"/>
    <w:rsid w:val="00167F50"/>
    <w:rsid w:val="00173BE2"/>
    <w:rsid w:val="001B2A6C"/>
    <w:rsid w:val="001B558B"/>
    <w:rsid w:val="001D19C2"/>
    <w:rsid w:val="002029EF"/>
    <w:rsid w:val="002300CF"/>
    <w:rsid w:val="00292B91"/>
    <w:rsid w:val="00296D71"/>
    <w:rsid w:val="002A437B"/>
    <w:rsid w:val="002E018F"/>
    <w:rsid w:val="00302CDB"/>
    <w:rsid w:val="00312352"/>
    <w:rsid w:val="003A0344"/>
    <w:rsid w:val="003A36AC"/>
    <w:rsid w:val="003A5C3E"/>
    <w:rsid w:val="003A7765"/>
    <w:rsid w:val="003C614F"/>
    <w:rsid w:val="00416590"/>
    <w:rsid w:val="00457A62"/>
    <w:rsid w:val="004B41C6"/>
    <w:rsid w:val="004E1C9D"/>
    <w:rsid w:val="00536F16"/>
    <w:rsid w:val="00542D78"/>
    <w:rsid w:val="005673B7"/>
    <w:rsid w:val="005B62CB"/>
    <w:rsid w:val="005D73B6"/>
    <w:rsid w:val="005F779C"/>
    <w:rsid w:val="00604F15"/>
    <w:rsid w:val="00653784"/>
    <w:rsid w:val="006A56F7"/>
    <w:rsid w:val="00733A15"/>
    <w:rsid w:val="007474AA"/>
    <w:rsid w:val="007D47B3"/>
    <w:rsid w:val="007E3C34"/>
    <w:rsid w:val="008148F6"/>
    <w:rsid w:val="00820434"/>
    <w:rsid w:val="00830912"/>
    <w:rsid w:val="008E159C"/>
    <w:rsid w:val="00907F95"/>
    <w:rsid w:val="00970118"/>
    <w:rsid w:val="00983B58"/>
    <w:rsid w:val="009C4EA8"/>
    <w:rsid w:val="009E20BB"/>
    <w:rsid w:val="00A04580"/>
    <w:rsid w:val="00A40B56"/>
    <w:rsid w:val="00AD0FF3"/>
    <w:rsid w:val="00AF533E"/>
    <w:rsid w:val="00AF5BB2"/>
    <w:rsid w:val="00B132E5"/>
    <w:rsid w:val="00B44A3E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739AB"/>
    <w:rsid w:val="00C9462B"/>
    <w:rsid w:val="00CA7C23"/>
    <w:rsid w:val="00D03476"/>
    <w:rsid w:val="00D137BE"/>
    <w:rsid w:val="00D47F75"/>
    <w:rsid w:val="00D55C5B"/>
    <w:rsid w:val="00D570D7"/>
    <w:rsid w:val="00D7377E"/>
    <w:rsid w:val="00D81E43"/>
    <w:rsid w:val="00D8681A"/>
    <w:rsid w:val="00DA11B1"/>
    <w:rsid w:val="00DB581F"/>
    <w:rsid w:val="00E461AB"/>
    <w:rsid w:val="00E97750"/>
    <w:rsid w:val="00EB5081"/>
    <w:rsid w:val="00ED28C7"/>
    <w:rsid w:val="00EE5AED"/>
    <w:rsid w:val="00EF7A7F"/>
    <w:rsid w:val="00F64D77"/>
    <w:rsid w:val="00F95AA5"/>
    <w:rsid w:val="00FB0E49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3B6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3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343</Words>
  <Characters>1856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14</cp:revision>
  <cp:lastPrinted>2013-11-25T08:20:00Z</cp:lastPrinted>
  <dcterms:created xsi:type="dcterms:W3CDTF">2014-10-22T07:33:00Z</dcterms:created>
  <dcterms:modified xsi:type="dcterms:W3CDTF">2016-04-05T09:55:00Z</dcterms:modified>
</cp:coreProperties>
</file>